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4" w:lineRule="auto"/>
        <w:ind w:left="3236" w:right="2583" w:firstLine="-54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VIBRANCY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SELF-ASSESSMENT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SCORING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GUIDELINES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1" w:after="0" w:line="241" w:lineRule="auto"/>
        <w:ind w:left="120" w:right="92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40.169983pt;margin-top:-48.230499pt;width:331.570010pt;height:37.570010pt;mso-position-horizontal-relative:page;mso-position-vertical-relative:paragraph;z-index:-168" coordorigin="2803,-965" coordsize="6631,751">
            <v:group style="position:absolute;left:2814;top:-954;width:6611;height:731" coordorigin="2814,-954" coordsize="6611,731">
              <v:shape style="position:absolute;left:2814;top:-954;width:6611;height:731" coordorigin="2814,-954" coordsize="6611,731" path="m2814,-223l9425,-223,9425,-954,2814,-954,2814,-223e" filled="t" fillcolor="#B2B2B2" stroked="f">
                <v:path arrowok="t"/>
                <v:fill/>
              </v:shape>
            </v:group>
            <v:group style="position:absolute;left:2824;top:-954;width:2;height:730" coordorigin="2824,-954" coordsize="2,730">
              <v:shape style="position:absolute;left:2824;top:-954;width:2;height:730" coordorigin="2824,-954" coordsize="0,730" path="m2824,-954l2824,-224e" filled="f" stroked="t" strokeweight="1.05999pt" strokecolor="#000000">
                <v:path arrowok="t"/>
              </v:shape>
            </v:group>
            <v:group style="position:absolute;left:9415;top:-954;width:2;height:730" coordorigin="9415,-954" coordsize="2,730">
              <v:shape style="position:absolute;left:9415;top:-954;width:2;height:730" coordorigin="9415,-954" coordsize="0,730" path="m9415,-954l9415,-224e" filled="f" stroked="t" strokeweight="1.06002pt" strokecolor="#000000">
                <v:path arrowok="t"/>
              </v:shape>
            </v:group>
            <v:group style="position:absolute;left:2814;top:-944;width:6610;height:2" coordorigin="2814,-944" coordsize="6610,2">
              <v:shape style="position:absolute;left:2814;top:-944;width:6610;height:2" coordorigin="2814,-944" coordsize="6610,0" path="m2814,-944l9424,-944e" filled="f" stroked="t" strokeweight="1.05996pt" strokecolor="#000000">
                <v:path arrowok="t"/>
              </v:shape>
            </v:group>
            <v:group style="position:absolute;left:2814;top:-233;width:6610;height:2" coordorigin="2814,-233" coordsize="6610,2">
              <v:shape style="position:absolute;left:2814;top:-233;width:6610;height:2" coordorigin="2814,-233" coordsize="6610,0" path="m2814,-233l9424,-233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self-assess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boxes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self-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assess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tool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tables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below: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DOMAIN: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Philosophy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(7)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tabs>
          <w:tab w:pos="600" w:val="left"/>
          <w:tab w:pos="1960" w:val="left"/>
          <w:tab w:pos="3320" w:val="left"/>
          <w:tab w:pos="37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1.470016pt;margin-top:12.438505pt;width:207.93996pt;height:23.86002pt;mso-position-horizontal-relative:page;mso-position-vertical-relative:paragraph;z-index:-173" coordorigin="1429,249" coordsize="4159,477">
            <v:group style="position:absolute;left:1450;top:259;width:2;height:456" coordorigin="1450,259" coordsize="2,456">
              <v:shape style="position:absolute;left:1450;top:259;width:2;height:456" coordorigin="1450,259" coordsize="0,456" path="m1450,259l1450,715e" filled="f" stroked="t" strokeweight="1.060010pt" strokecolor="#000000">
                <v:path arrowok="t"/>
              </v:shape>
            </v:group>
            <v:group style="position:absolute;left:1440;top:269;width:4138;height:2" coordorigin="1440,269" coordsize="4138,2">
              <v:shape style="position:absolute;left:1440;top:269;width:4138;height:2" coordorigin="1440,269" coordsize="4138,0" path="m1440,269l5578,269e" filled="f" stroked="t" strokeweight="1.05996pt" strokecolor="#000000">
                <v:path arrowok="t"/>
              </v:shape>
            </v:group>
            <v:group style="position:absolute;left:1440;top:707;width:4138;height:2" coordorigin="1440,707" coordsize="4138,2">
              <v:shape style="position:absolute;left:1440;top:707;width:4138;height:2" coordorigin="1440,707" coordsize="4138,0" path="m1440,707l5578,707e" filled="f" stroked="t" strokeweight="1.05996pt" strokecolor="#000000">
                <v:path arrowok="t"/>
              </v:shape>
            </v:group>
            <v:group style="position:absolute;left:1900;top:259;width:2;height:456" coordorigin="1900,259" coordsize="2,456">
              <v:shape style="position:absolute;left:1900;top:259;width:2;height:456" coordorigin="1900,259" coordsize="0,456" path="m1900,259l1900,715e" filled="f" stroked="t" strokeweight="1.060010pt" strokecolor="#000000">
                <v:path arrowok="t"/>
              </v:shape>
            </v:group>
            <v:group style="position:absolute;left:2350;top:259;width:2;height:456" coordorigin="2350,259" coordsize="2,456">
              <v:shape style="position:absolute;left:2350;top:259;width:2;height:456" coordorigin="2350,259" coordsize="0,456" path="m2350,259l2350,715e" filled="f" stroked="t" strokeweight="1.05999pt" strokecolor="#000000">
                <v:path arrowok="t"/>
              </v:shape>
            </v:group>
            <v:group style="position:absolute;left:2800;top:259;width:2;height:456" coordorigin="2800,259" coordsize="2,456">
              <v:shape style="position:absolute;left:2800;top:259;width:2;height:456" coordorigin="2800,259" coordsize="0,456" path="m2800,259l2800,715e" filled="f" stroked="t" strokeweight="1.05999pt" strokecolor="#000000">
                <v:path arrowok="t"/>
              </v:shape>
            </v:group>
            <v:group style="position:absolute;left:3250;top:259;width:2;height:456" coordorigin="3250,259" coordsize="2,456">
              <v:shape style="position:absolute;left:3250;top:259;width:2;height:456" coordorigin="3250,259" coordsize="0,456" path="m3250,259l3250,715e" filled="f" stroked="t" strokeweight="1.05999pt" strokecolor="#000000">
                <v:path arrowok="t"/>
              </v:shape>
            </v:group>
            <v:group style="position:absolute;left:3700;top:259;width:2;height:456" coordorigin="3700,259" coordsize="2,456">
              <v:shape style="position:absolute;left:3700;top:259;width:2;height:456" coordorigin="3700,259" coordsize="0,456" path="m3700,259l3700,715e" filled="f" stroked="t" strokeweight="1.06002pt" strokecolor="#000000">
                <v:path arrowok="t"/>
              </v:shape>
            </v:group>
            <v:group style="position:absolute;left:4150;top:259;width:2;height:456" coordorigin="4150,259" coordsize="2,456">
              <v:shape style="position:absolute;left:4150;top:259;width:2;height:456" coordorigin="4150,259" coordsize="0,456" path="m4150,259l4150,715e" filled="f" stroked="t" strokeweight="1.060010pt" strokecolor="#000000">
                <v:path arrowok="t"/>
              </v:shape>
            </v:group>
            <v:group style="position:absolute;left:4600;top:259;width:2;height:456" coordorigin="4600,259" coordsize="2,456">
              <v:shape style="position:absolute;left:4600;top:259;width:2;height:456" coordorigin="4600,259" coordsize="0,456" path="m4600,259l4600,715e" filled="f" stroked="t" strokeweight="1.060010pt" strokecolor="#000000">
                <v:path arrowok="t"/>
              </v:shape>
            </v:group>
            <v:group style="position:absolute;left:5050;top:259;width:2;height:456" coordorigin="5050,259" coordsize="2,456">
              <v:shape style="position:absolute;left:5050;top:259;width:2;height:456" coordorigin="5050,259" coordsize="0,456" path="m5050,259l5050,715e" filled="f" stroked="t" strokeweight="1.05999pt" strokecolor="#000000">
                <v:path arrowok="t"/>
              </v:shape>
            </v:group>
            <v:group style="position:absolute;left:5569;top:259;width:2;height:456" coordorigin="5569,259" coordsize="2,456">
              <v:shape style="position:absolute;left:5569;top:259;width:2;height:456" coordorigin="5569,259" coordsize="0,456" path="m5569,259l5569,715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A6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DOMAIN: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(9)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0" w:right="-20"/>
        <w:jc w:val="left"/>
        <w:tabs>
          <w:tab w:pos="640" w:val="left"/>
          <w:tab w:pos="43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1.469994pt;margin-top:13.37313pt;width:252.94002pt;height:23.86002pt;mso-position-horizontal-relative:page;mso-position-vertical-relative:paragraph;z-index:-172" coordorigin="1429,267" coordsize="5059,477">
            <v:group style="position:absolute;left:1450;top:278;width:2;height:456" coordorigin="1450,278" coordsize="2,456">
              <v:shape style="position:absolute;left:1450;top:278;width:2;height:456" coordorigin="1450,278" coordsize="0,456" path="m1450,278l1450,734e" filled="f" stroked="t" strokeweight="1.060010pt" strokecolor="#000000">
                <v:path arrowok="t"/>
              </v:shape>
            </v:group>
            <v:group style="position:absolute;left:1440;top:288;width:5038;height:2" coordorigin="1440,288" coordsize="5038,2">
              <v:shape style="position:absolute;left:1440;top:288;width:5038;height:2" coordorigin="1440,288" coordsize="5038,0" path="m1440,288l6478,288e" filled="f" stroked="t" strokeweight="1.06002pt" strokecolor="#000000">
                <v:path arrowok="t"/>
              </v:shape>
            </v:group>
            <v:group style="position:absolute;left:1440;top:726;width:5038;height:2" coordorigin="1440,726" coordsize="5038,2">
              <v:shape style="position:absolute;left:1440;top:726;width:5038;height:2" coordorigin="1440,726" coordsize="5038,0" path="m1440,726l6478,726e" filled="f" stroked="t" strokeweight="1.06002pt" strokecolor="#000000">
                <v:path arrowok="t"/>
              </v:shape>
            </v:group>
            <v:group style="position:absolute;left:1900;top:278;width:2;height:456" coordorigin="1900,278" coordsize="2,456">
              <v:shape style="position:absolute;left:1900;top:278;width:2;height:456" coordorigin="1900,278" coordsize="0,456" path="m1900,278l1900,734e" filled="f" stroked="t" strokeweight="1.060010pt" strokecolor="#000000">
                <v:path arrowok="t"/>
              </v:shape>
            </v:group>
            <v:group style="position:absolute;left:2350;top:278;width:2;height:456" coordorigin="2350,278" coordsize="2,456">
              <v:shape style="position:absolute;left:2350;top:278;width:2;height:456" coordorigin="2350,278" coordsize="0,456" path="m2350,278l2350,734e" filled="f" stroked="t" strokeweight="1.05999pt" strokecolor="#000000">
                <v:path arrowok="t"/>
              </v:shape>
            </v:group>
            <v:group style="position:absolute;left:2800;top:278;width:2;height:456" coordorigin="2800,278" coordsize="2,456">
              <v:shape style="position:absolute;left:2800;top:278;width:2;height:456" coordorigin="2800,278" coordsize="0,456" path="m2800,278l2800,734e" filled="f" stroked="t" strokeweight="1.05999pt" strokecolor="#000000">
                <v:path arrowok="t"/>
              </v:shape>
            </v:group>
            <v:group style="position:absolute;left:3250;top:278;width:2;height:456" coordorigin="3250,278" coordsize="2,456">
              <v:shape style="position:absolute;left:3250;top:278;width:2;height:456" coordorigin="3250,278" coordsize="0,456" path="m3250,278l3250,734e" filled="f" stroked="t" strokeweight="1.05999pt" strokecolor="#000000">
                <v:path arrowok="t"/>
              </v:shape>
            </v:group>
            <v:group style="position:absolute;left:3700;top:278;width:2;height:456" coordorigin="3700,278" coordsize="2,456">
              <v:shape style="position:absolute;left:3700;top:278;width:2;height:456" coordorigin="3700,278" coordsize="0,456" path="m3700,278l3700,734e" filled="f" stroked="t" strokeweight="1.06002pt" strokecolor="#000000">
                <v:path arrowok="t"/>
              </v:shape>
            </v:group>
            <v:group style="position:absolute;left:4150;top:278;width:2;height:456" coordorigin="4150,278" coordsize="2,456">
              <v:shape style="position:absolute;left:4150;top:278;width:2;height:456" coordorigin="4150,278" coordsize="0,456" path="m4150,278l4150,734e" filled="f" stroked="t" strokeweight="1.060010pt" strokecolor="#000000">
                <v:path arrowok="t"/>
              </v:shape>
            </v:group>
            <v:group style="position:absolute;left:4600;top:278;width:2;height:456" coordorigin="4600,278" coordsize="2,456">
              <v:shape style="position:absolute;left:4600;top:278;width:2;height:456" coordorigin="4600,278" coordsize="0,456" path="m4600,278l4600,734e" filled="f" stroked="t" strokeweight="1.060010pt" strokecolor="#000000">
                <v:path arrowok="t"/>
              </v:shape>
            </v:group>
            <v:group style="position:absolute;left:5050;top:278;width:2;height:456" coordorigin="5050,278" coordsize="2,456">
              <v:shape style="position:absolute;left:5050;top:278;width:2;height:456" coordorigin="5050,278" coordsize="0,456" path="m5050,278l5050,734e" filled="f" stroked="t" strokeweight="1.05999pt" strokecolor="#000000">
                <v:path arrowok="t"/>
              </v:shape>
            </v:group>
            <v:group style="position:absolute;left:5500;top:278;width:2;height:456" coordorigin="5500,278" coordsize="2,456">
              <v:shape style="position:absolute;left:5500;top:278;width:2;height:456" coordorigin="5500,278" coordsize="0,456" path="m5500,278l5500,734e" filled="f" stroked="t" strokeweight="1.05999pt" strokecolor="#000000">
                <v:path arrowok="t"/>
              </v:shape>
            </v:group>
            <v:group style="position:absolute;left:5950;top:278;width:2;height:456" coordorigin="5950,278" coordsize="2,456">
              <v:shape style="position:absolute;left:5950;top:278;width:2;height:456" coordorigin="5950,278" coordsize="0,456" path="m5950,278l5950,734e" filled="f" stroked="t" strokeweight="1.05999pt" strokecolor="#000000">
                <v:path arrowok="t"/>
              </v:shape>
            </v:group>
            <v:group style="position:absolute;left:6469;top:278;width:2;height:456" coordorigin="6469,278" coordsize="2,456">
              <v:shape style="position:absolute;left:6469;top:278;width:2;height:456" coordorigin="6469,278" coordsize="0,456" path="m6469,278l6469,734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DOMAIN: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Staff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(8)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-20"/>
        <w:jc w:val="left"/>
        <w:tabs>
          <w:tab w:pos="3780" w:val="left"/>
          <w:tab w:pos="416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1.470001pt;margin-top:13.373114pt;width:230.43999pt;height:23.92002pt;mso-position-horizontal-relative:page;mso-position-vertical-relative:paragraph;z-index:-171" coordorigin="1429,267" coordsize="4609,478">
            <v:group style="position:absolute;left:1450;top:278;width:2;height:457" coordorigin="1450,278" coordsize="2,457">
              <v:shape style="position:absolute;left:1450;top:278;width:2;height:457" coordorigin="1450,278" coordsize="0,457" path="m1450,278l1450,735e" filled="f" stroked="t" strokeweight="1.060010pt" strokecolor="#000000">
                <v:path arrowok="t"/>
              </v:shape>
            </v:group>
            <v:group style="position:absolute;left:1440;top:288;width:4588;height:2" coordorigin="1440,288" coordsize="4588,2">
              <v:shape style="position:absolute;left:1440;top:288;width:4588;height:2" coordorigin="1440,288" coordsize="4588,0" path="m1440,288l6028,288e" filled="f" stroked="t" strokeweight="1.05999pt" strokecolor="#000000">
                <v:path arrowok="t"/>
              </v:shape>
            </v:group>
            <v:group style="position:absolute;left:1440;top:727;width:4588;height:2" coordorigin="1440,727" coordsize="4588,2">
              <v:shape style="position:absolute;left:1440;top:727;width:4588;height:2" coordorigin="1440,727" coordsize="4588,0" path="m1440,727l6028,727e" filled="f" stroked="t" strokeweight="1.05999pt" strokecolor="#000000">
                <v:path arrowok="t"/>
              </v:shape>
            </v:group>
            <v:group style="position:absolute;left:1900;top:278;width:2;height:457" coordorigin="1900,278" coordsize="2,457">
              <v:shape style="position:absolute;left:1900;top:278;width:2;height:457" coordorigin="1900,278" coordsize="0,457" path="m1900,278l1900,735e" filled="f" stroked="t" strokeweight="1.060010pt" strokecolor="#000000">
                <v:path arrowok="t"/>
              </v:shape>
            </v:group>
            <v:group style="position:absolute;left:2350;top:278;width:2;height:457" coordorigin="2350,278" coordsize="2,457">
              <v:shape style="position:absolute;left:2350;top:278;width:2;height:457" coordorigin="2350,278" coordsize="0,457" path="m2350,278l2350,735e" filled="f" stroked="t" strokeweight="1.05999pt" strokecolor="#000000">
                <v:path arrowok="t"/>
              </v:shape>
            </v:group>
            <v:group style="position:absolute;left:2800;top:278;width:2;height:457" coordorigin="2800,278" coordsize="2,457">
              <v:shape style="position:absolute;left:2800;top:278;width:2;height:457" coordorigin="2800,278" coordsize="0,457" path="m2800,278l2800,735e" filled="f" stroked="t" strokeweight="1.05999pt" strokecolor="#000000">
                <v:path arrowok="t"/>
              </v:shape>
            </v:group>
            <v:group style="position:absolute;left:3250;top:278;width:2;height:457" coordorigin="3250,278" coordsize="2,457">
              <v:shape style="position:absolute;left:3250;top:278;width:2;height:457" coordorigin="3250,278" coordsize="0,457" path="m3250,278l3250,735e" filled="f" stroked="t" strokeweight="1.05999pt" strokecolor="#000000">
                <v:path arrowok="t"/>
              </v:shape>
            </v:group>
            <v:group style="position:absolute;left:3700;top:278;width:2;height:457" coordorigin="3700,278" coordsize="2,457">
              <v:shape style="position:absolute;left:3700;top:278;width:2;height:457" coordorigin="3700,278" coordsize="0,457" path="m3700,278l3700,735e" filled="f" stroked="t" strokeweight="1.06002pt" strokecolor="#000000">
                <v:path arrowok="t"/>
              </v:shape>
            </v:group>
            <v:group style="position:absolute;left:4150;top:278;width:2;height:457" coordorigin="4150,278" coordsize="2,457">
              <v:shape style="position:absolute;left:4150;top:278;width:2;height:457" coordorigin="4150,278" coordsize="0,457" path="m4150,278l4150,735e" filled="f" stroked="t" strokeweight="1.060010pt" strokecolor="#000000">
                <v:path arrowok="t"/>
              </v:shape>
            </v:group>
            <v:group style="position:absolute;left:4600;top:278;width:2;height:457" coordorigin="4600,278" coordsize="2,457">
              <v:shape style="position:absolute;left:4600;top:278;width:2;height:457" coordorigin="4600,278" coordsize="0,457" path="m4600,278l4600,735e" filled="f" stroked="t" strokeweight="1.060010pt" strokecolor="#000000">
                <v:path arrowok="t"/>
              </v:shape>
            </v:group>
            <v:group style="position:absolute;left:5050;top:278;width:2;height:457" coordorigin="5050,278" coordsize="2,457">
              <v:shape style="position:absolute;left:5050;top:278;width:2;height:457" coordorigin="5050,278" coordsize="0,457" path="m5050,278l5050,735e" filled="f" stroked="t" strokeweight="1.05999pt" strokecolor="#000000">
                <v:path arrowok="t"/>
              </v:shape>
            </v:group>
            <v:group style="position:absolute;left:5500;top:278;width:2;height:457" coordorigin="5500,278" coordsize="2,457">
              <v:shape style="position:absolute;left:5500;top:278;width:2;height:457" coordorigin="5500,278" coordsize="0,457" path="m5500,278l5500,735e" filled="f" stroked="t" strokeweight="1.05999pt" strokecolor="#000000">
                <v:path arrowok="t"/>
              </v:shape>
            </v:group>
            <v:group style="position:absolute;left:6019;top:278;width:2;height:457" coordorigin="6019,278" coordsize="2,457">
              <v:shape style="position:absolute;left:6019;top:278;width:2;height:457" coordorigin="6019,278" coordsize="0,457" path="m6019,278l6019,735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DOMAIN: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Culture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(6)</w:t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80" w:right="-20"/>
        <w:jc w:val="left"/>
        <w:tabs>
          <w:tab w:pos="2940" w:val="left"/>
          <w:tab w:pos="33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71.469994pt;margin-top:13.373129pt;width:185.44002pt;height:23.86002pt;mso-position-horizontal-relative:page;mso-position-vertical-relative:paragraph;z-index:-170" coordorigin="1429,267" coordsize="3709,477">
            <v:group style="position:absolute;left:1450;top:278;width:2;height:456" coordorigin="1450,278" coordsize="2,456">
              <v:shape style="position:absolute;left:1450;top:278;width:2;height:456" coordorigin="1450,278" coordsize="0,456" path="m1450,278l1450,734e" filled="f" stroked="t" strokeweight="1.060010pt" strokecolor="#000000">
                <v:path arrowok="t"/>
              </v:shape>
            </v:group>
            <v:group style="position:absolute;left:1440;top:288;width:3688;height:2" coordorigin="1440,288" coordsize="3688,2">
              <v:shape style="position:absolute;left:1440;top:288;width:3688;height:2" coordorigin="1440,288" coordsize="3688,0" path="m1440,288l5128,288e" filled="f" stroked="t" strokeweight="1.06002pt" strokecolor="#000000">
                <v:path arrowok="t"/>
              </v:shape>
            </v:group>
            <v:group style="position:absolute;left:1440;top:726;width:3688;height:2" coordorigin="1440,726" coordsize="3688,2">
              <v:shape style="position:absolute;left:1440;top:726;width:3688;height:2" coordorigin="1440,726" coordsize="3688,0" path="m1440,726l5128,726e" filled="f" stroked="t" strokeweight="1.06002pt" strokecolor="#000000">
                <v:path arrowok="t"/>
              </v:shape>
            </v:group>
            <v:group style="position:absolute;left:1900;top:278;width:2;height:456" coordorigin="1900,278" coordsize="2,456">
              <v:shape style="position:absolute;left:1900;top:278;width:2;height:456" coordorigin="1900,278" coordsize="0,456" path="m1900,278l1900,734e" filled="f" stroked="t" strokeweight="1.060010pt" strokecolor="#000000">
                <v:path arrowok="t"/>
              </v:shape>
            </v:group>
            <v:group style="position:absolute;left:2350;top:278;width:2;height:456" coordorigin="2350,278" coordsize="2,456">
              <v:shape style="position:absolute;left:2350;top:278;width:2;height:456" coordorigin="2350,278" coordsize="0,456" path="m2350,278l2350,734e" filled="f" stroked="t" strokeweight="1.05999pt" strokecolor="#000000">
                <v:path arrowok="t"/>
              </v:shape>
            </v:group>
            <v:group style="position:absolute;left:2800;top:278;width:2;height:456" coordorigin="2800,278" coordsize="2,456">
              <v:shape style="position:absolute;left:2800;top:278;width:2;height:456" coordorigin="2800,278" coordsize="0,456" path="m2800,278l2800,734e" filled="f" stroked="t" strokeweight="1.05999pt" strokecolor="#000000">
                <v:path arrowok="t"/>
              </v:shape>
            </v:group>
            <v:group style="position:absolute;left:3250;top:278;width:2;height:456" coordorigin="3250,278" coordsize="2,456">
              <v:shape style="position:absolute;left:3250;top:278;width:2;height:456" coordorigin="3250,278" coordsize="0,456" path="m3250,278l3250,734e" filled="f" stroked="t" strokeweight="1.05999pt" strokecolor="#000000">
                <v:path arrowok="t"/>
              </v:shape>
            </v:group>
            <v:group style="position:absolute;left:3700;top:278;width:2;height:456" coordorigin="3700,278" coordsize="2,456">
              <v:shape style="position:absolute;left:3700;top:278;width:2;height:456" coordorigin="3700,278" coordsize="0,456" path="m3700,278l3700,734e" filled="f" stroked="t" strokeweight="1.06002pt" strokecolor="#000000">
                <v:path arrowok="t"/>
              </v:shape>
            </v:group>
            <v:group style="position:absolute;left:4150;top:278;width:2;height:456" coordorigin="4150,278" coordsize="2,456">
              <v:shape style="position:absolute;left:4150;top:278;width:2;height:456" coordorigin="4150,278" coordsize="0,456" path="m4150,278l4150,734e" filled="f" stroked="t" strokeweight="1.060010pt" strokecolor="#000000">
                <v:path arrowok="t"/>
              </v:shape>
            </v:group>
            <v:group style="position:absolute;left:4600;top:278;width:2;height:456" coordorigin="4600,278" coordsize="2,456">
              <v:shape style="position:absolute;left:4600;top:278;width:2;height:456" coordorigin="4600,278" coordsize="0,456" path="m4600,278l4600,734e" filled="f" stroked="t" strokeweight="1.060010pt" strokecolor="#000000">
                <v:path arrowok="t"/>
              </v:shape>
            </v:group>
            <v:group style="position:absolute;left:5119;top:278;width:2;height:456" coordorigin="5119,278" coordsize="2,456">
              <v:shape style="position:absolute;left:5119;top:278;width:2;height:456" coordorigin="5119,278" coordsize="0,456" path="m5119,278l5119,734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</w:t>
      </w:r>
      <w:r>
        <w:rPr>
          <w:rFonts w:ascii="Times New Roman" w:hAnsi="Times New Roman" w:cs="Times New Roman" w:eastAsia="Times New Roman"/>
          <w:sz w:val="14"/>
          <w:szCs w:val="1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DOMAIN: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</w:p>
    <w:p>
      <w:pPr>
        <w:spacing w:before="3" w:after="0" w:line="243" w:lineRule="auto"/>
        <w:ind w:left="120" w:right="4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(Note: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character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groups,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ultiply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factor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3)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80" w:right="-20"/>
        <w:jc w:val="left"/>
        <w:tabs>
          <w:tab w:pos="2440" w:val="left"/>
          <w:tab w:pos="28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=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-1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9.3999" w:type="dxa"/>
      </w:tblPr>
      <w:tblGrid/>
      <w:tr>
        <w:trPr>
          <w:trHeight w:val="438" w:hRule="exact"/>
        </w:trPr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7992" w:space="0" w:color="000000"/>
            </w:tcBorders>
          </w:tcPr>
          <w:p>
            <w:pPr/>
            <w:rPr/>
          </w:p>
        </w:tc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97" w:after="0" w:line="240" w:lineRule="auto"/>
              <w:ind w:left="10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  <w:t>X3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450" w:type="dxa"/>
            <w:tcBorders>
              <w:top w:val="single" w:sz="8.480080" w:space="0" w:color="000000"/>
              <w:bottom w:val="single" w:sz="8.47992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/>
            <w:rPr/>
          </w:p>
        </w:tc>
        <w:tc>
          <w:tcPr>
            <w:tcW w:w="520" w:type="dxa"/>
            <w:tcBorders>
              <w:top w:val="single" w:sz="8.480080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/>
            <w:rPr/>
          </w:p>
        </w:tc>
      </w:tr>
    </w:tbl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Finall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transfer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section: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3220" w:val="left"/>
          <w:tab w:pos="51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1.470001pt;margin-top:12.198965pt;width:185.43999pt;height:22.60002pt;mso-position-horizontal-relative:page;mso-position-vertical-relative:paragraph;z-index:-169" coordorigin="1429,244" coordsize="3709,452">
            <v:group style="position:absolute;left:1450;top:255;width:2;height:431" coordorigin="1450,255" coordsize="2,431">
              <v:shape style="position:absolute;left:1450;top:255;width:2;height:431" coordorigin="1450,255" coordsize="0,431" path="m1450,255l1450,685e" filled="f" stroked="t" strokeweight="1.060010pt" strokecolor="#000000">
                <v:path arrowok="t"/>
              </v:shape>
            </v:group>
            <v:group style="position:absolute;left:1440;top:264;width:3688;height:2" coordorigin="1440,264" coordsize="3688,2">
              <v:shape style="position:absolute;left:1440;top:264;width:3688;height:2" coordorigin="1440,264" coordsize="3688,0" path="m1440,264l5128,264e" filled="f" stroked="t" strokeweight="1.05999pt" strokecolor="#000000">
                <v:path arrowok="t"/>
              </v:shape>
            </v:group>
            <v:group style="position:absolute;left:1440;top:677;width:3688;height:2" coordorigin="1440,677" coordsize="3688,2">
              <v:shape style="position:absolute;left:1440;top:677;width:3688;height:2" coordorigin="1440,677" coordsize="3688,0" path="m1440,677l5128,677e" filled="f" stroked="t" strokeweight="1.05999pt" strokecolor="#000000">
                <v:path arrowok="t"/>
              </v:shape>
            </v:group>
            <v:group style="position:absolute;left:1990;top:255;width:2;height:431" coordorigin="1990,255" coordsize="2,431">
              <v:shape style="position:absolute;left:1990;top:255;width:2;height:431" coordorigin="1990,255" coordsize="0,431" path="m1990,255l1990,685e" filled="f" stroked="t" strokeweight="1.060010pt" strokecolor="#000000">
                <v:path arrowok="t"/>
              </v:shape>
            </v:group>
            <v:group style="position:absolute;left:2530;top:255;width:2;height:431" coordorigin="2530,255" coordsize="2,431">
              <v:shape style="position:absolute;left:2530;top:255;width:2;height:431" coordorigin="2530,255" coordsize="0,431" path="m2530,255l2530,685e" filled="f" stroked="t" strokeweight="1.05999pt" strokecolor="#000000">
                <v:path arrowok="t"/>
              </v:shape>
            </v:group>
            <v:group style="position:absolute;left:3070;top:255;width:2;height:431" coordorigin="3070,255" coordsize="2,431">
              <v:shape style="position:absolute;left:3070;top:255;width:2;height:431" coordorigin="3070,255" coordsize="0,431" path="m3070,255l3070,685e" filled="f" stroked="t" strokeweight="1.05999pt" strokecolor="#000000">
                <v:path arrowok="t"/>
              </v:shape>
            </v:group>
            <v:group style="position:absolute;left:3610;top:255;width:2;height:431" coordorigin="3610,255" coordsize="2,431">
              <v:shape style="position:absolute;left:3610;top:255;width:2;height:431" coordorigin="3610,255" coordsize="0,431" path="m3610,255l3610,685e" filled="f" stroked="t" strokeweight="1.06002pt" strokecolor="#000000">
                <v:path arrowok="t"/>
              </v:shape>
            </v:group>
            <v:group style="position:absolute;left:4150;top:255;width:2;height:431" coordorigin="4150,255" coordsize="2,431">
              <v:shape style="position:absolute;left:4150;top:255;width:2;height:431" coordorigin="4150,255" coordsize="0,431" path="m4150,255l4150,685e" filled="f" stroked="t" strokeweight="1.060010pt" strokecolor="#000000">
                <v:path arrowok="t"/>
              </v:shape>
            </v:group>
            <v:group style="position:absolute;left:4510;top:255;width:2;height:431" coordorigin="4510,255" coordsize="2,431">
              <v:shape style="position:absolute;left:4510;top:255;width:2;height:431" coordorigin="4510,255" coordsize="0,431" path="m4510,255l4510,685e" filled="f" stroked="t" strokeweight="1.060010pt" strokecolor="#000000">
                <v:path arrowok="t"/>
              </v:shape>
            </v:group>
            <v:group style="position:absolute;left:5119;top:255;width:2;height:431" coordorigin="5119,255" coordsize="2,431">
              <v:shape style="position:absolute;left:5119;top:255;width:2;height:431" coordorigin="5119,255" coordsize="0,431" path="m5119,255l5119,685e" filled="f" stroked="t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(total)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=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(Total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Possible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Points: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210)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00" w:bottom="280" w:left="1320" w:right="1360"/>
        </w:sectPr>
      </w:pPr>
      <w:rPr/>
    </w:p>
    <w:p>
      <w:pPr>
        <w:spacing w:before="66" w:after="0" w:line="316" w:lineRule="exact"/>
        <w:ind w:left="3287" w:right="316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Interpreting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Your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position w:val="-1"/>
        </w:rPr>
        <w:t>Score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Scoring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Scale: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210-170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Vibrant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--doing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tabs>
          <w:tab w:pos="2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169-140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Thriving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--some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significant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139-110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Alive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--many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improvement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4" w:lineRule="auto"/>
        <w:ind w:left="2260" w:right="682" w:firstLine="-21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109-80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Barely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  <w:t>Breathing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needs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changing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group’s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overall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climate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reach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vibrancy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Below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Seek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help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resource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improving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score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implementing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strategies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enhancing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vibrancy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author.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deigned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evaluate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effectiveness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programs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also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available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writing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author: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Kirk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Astroth,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University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Arizona,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Tucson,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email: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5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kastroth@cals.arizona.edu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i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color w:val="0000FF"/>
            <w:spacing w:val="0"/>
            <w:w w:val="100"/>
            <w:i/>
          </w:rPr>
        </w:r>
        <w:r>
          <w:rPr>
            <w:rFonts w:ascii="Times New Roman" w:hAnsi="Times New Roman" w:cs="Times New Roman" w:eastAsia="Times New Roman"/>
            <w:sz w:val="24"/>
            <w:szCs w:val="24"/>
            <w:color w:val="000000"/>
            <w:spacing w:val="0"/>
            <w:w w:val="100"/>
          </w:rPr>
        </w:r>
      </w:hyperlink>
    </w:p>
    <w:sectPr>
      <w:pgSz w:w="12240" w:h="15840"/>
      <w:pgMar w:top="660" w:bottom="280" w:left="13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astroth@cals.arizon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dwaldren</dc:creator>
  <dc:title>C:\Documents and Settings\dwaldren\Desktop\Strengthening Clubs II-2008\1. Vibrant Clubs\VibrantYouthGuideScoringTool.1208.wpd</dc:title>
  <dcterms:created xsi:type="dcterms:W3CDTF">2015-05-13T15:20:51Z</dcterms:created>
  <dcterms:modified xsi:type="dcterms:W3CDTF">2015-05-13T15:20:51Z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2009-03-12T00:00:00Z</vt:filetime>
  </property>
  <property fmtid="{D5CDD505-2E9C-101B-9397-08002B2CF9AE}" pid="3" name="LastSaved">
    <vt:filetime>2015-05-13T00:00:00Z</vt:filetime>
  </property>
</Properties>
</file>