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492" w:lineRule="auto"/>
        <w:ind w:left="120" w:right="1148" w:firstLine="12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6" w:lineRule="auto"/>
        <w:ind w:left="120" w:right="110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o.*)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6" w:lineRule="auto"/>
        <w:ind w:left="120" w:right="6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9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6" w:lineRule="auto"/>
        <w:ind w:left="120" w:right="23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auto"/>
        <w:ind w:left="120" w:right="26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nds”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osophy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120" w:right="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9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6" w:lineRule="auto"/>
        <w:ind w:left="120" w:right="16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9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120" w:right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260" w:bottom="280" w:left="1320" w:right="1420"/>
        </w:sectPr>
      </w:pPr>
      <w:rPr/>
    </w:p>
    <w:p>
      <w:pPr>
        <w:spacing w:before="48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*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2"/>
          <w:szCs w:val="32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8"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6" w:lineRule="auto"/>
        <w:ind w:left="840" w:right="727" w:firstLine="-7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auto"/>
        <w:ind w:left="840" w:right="692" w:firstLine="-7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9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84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84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6" w:lineRule="auto"/>
        <w:ind w:left="1560" w:right="49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6" w:lineRule="auto"/>
        <w:ind w:left="840" w:right="273" w:firstLine="-7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8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4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auto"/>
        <w:ind w:left="840" w:right="849" w:firstLine="-7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6" w:lineRule="auto"/>
        <w:ind w:left="840" w:right="248" w:firstLine="-720"/>
        <w:jc w:val="both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g!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6" w:lineRule="auto"/>
        <w:ind w:left="840" w:right="16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7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y!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6" w:lineRule="auto"/>
        <w:ind w:left="840" w:right="264" w:firstLine="-720"/>
        <w:jc w:val="both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auto"/>
        <w:ind w:left="840" w:right="717" w:firstLine="-7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8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auto"/>
        <w:ind w:left="840" w:right="1044" w:firstLine="-7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54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8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54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9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6" w:lineRule="auto"/>
        <w:ind w:left="840" w:right="685" w:firstLine="-7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9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auto"/>
        <w:ind w:left="840" w:right="48" w:firstLine="-7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280" w:bottom="280" w:left="1320" w:right="1460"/>
        </w:sectPr>
      </w:pPr>
      <w:rPr/>
    </w:p>
    <w:p>
      <w:pPr>
        <w:spacing w:before="100" w:after="0" w:line="240" w:lineRule="auto"/>
        <w:ind w:left="335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04.583212pt;height:49.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2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Why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4-H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Community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Service?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129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“I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pledge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my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h</w:t>
      </w:r>
      <w:r>
        <w:rPr>
          <w:rFonts w:ascii="Verdana" w:hAnsi="Verdana" w:cs="Verdana" w:eastAsia="Verdana"/>
          <w:sz w:val="20"/>
          <w:szCs w:val="20"/>
          <w:spacing w:val="-2"/>
          <w:w w:val="100"/>
          <w:i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nds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greater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service.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.for</w:t>
      </w:r>
      <w:r>
        <w:rPr>
          <w:rFonts w:ascii="Verdana" w:hAnsi="Verdana" w:cs="Verdana" w:eastAsia="Verdana"/>
          <w:sz w:val="20"/>
          <w:szCs w:val="20"/>
          <w:spacing w:val="-4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my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club,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my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community,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my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tr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,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and</w:t>
      </w:r>
      <w:r>
        <w:rPr>
          <w:rFonts w:ascii="Verdana" w:hAnsi="Verdana" w:cs="Verdana" w:eastAsia="Verdana"/>
          <w:sz w:val="20"/>
          <w:szCs w:val="20"/>
          <w:spacing w:val="-2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my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world”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cited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mbers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beginning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every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4-H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club.</w:t>
      </w:r>
      <w:r>
        <w:rPr>
          <w:rFonts w:ascii="Verdana" w:hAnsi="Verdana" w:cs="Verdana" w:eastAsia="Verdana"/>
          <w:sz w:val="20"/>
          <w:szCs w:val="20"/>
          <w:spacing w:val="7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last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tered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those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words.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bout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words?</w:t>
      </w:r>
      <w:r>
        <w:rPr>
          <w:rFonts w:ascii="Verdana" w:hAnsi="Verdana" w:cs="Verdana" w:eastAsia="Verdana"/>
          <w:sz w:val="20"/>
          <w:szCs w:val="20"/>
          <w:spacing w:val="7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question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whether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had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made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noble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attempt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live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4-H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pledges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words?</w:t>
      </w:r>
      <w:r>
        <w:rPr>
          <w:rFonts w:ascii="Verdana" w:hAnsi="Verdana" w:cs="Verdana" w:eastAsia="Verdana"/>
          <w:sz w:val="20"/>
          <w:szCs w:val="20"/>
          <w:spacing w:val="7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Most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are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not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ect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tual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mean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words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have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mor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zed.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129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You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your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4-H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ub’s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commun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serv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teer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responsible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overseeing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assets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more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community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service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projects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that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your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club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participates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this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4-H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ar.</w:t>
      </w:r>
      <w:r>
        <w:rPr>
          <w:rFonts w:ascii="Verdana" w:hAnsi="Verdana" w:cs="Verdana" w:eastAsia="Verdana"/>
          <w:sz w:val="20"/>
          <w:szCs w:val="20"/>
          <w:spacing w:val="6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giv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leadership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project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delegat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responsibili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ies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other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club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members,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adv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sors,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parents,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and/or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unity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mbers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make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pact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not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your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meet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ngs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mor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fun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eres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beside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iends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de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elo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7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can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help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“make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best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better.”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Before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You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Begin...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20" w:right="376"/>
        <w:jc w:val="both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All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4-H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clubs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are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encouraged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rform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community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service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project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per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year.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Look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back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types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community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service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ojects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your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4-H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club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has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been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involved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last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three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years.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Now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sel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questions...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840" w:right="428" w:firstLine="-720"/>
        <w:jc w:val="left"/>
        <w:tabs>
          <w:tab w:pos="84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00"/>
        </w:rPr>
        <w:tab/>
      </w:r>
      <w:r>
        <w:rPr>
          <w:rFonts w:ascii="PMingLiU" w:hAnsi="PMingLiU" w:cs="PMingLiU" w:eastAsia="PMingLiU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Did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each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year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club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fferent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project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have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repeated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project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few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years?</w:t>
      </w:r>
    </w:p>
    <w:p>
      <w:pPr>
        <w:spacing w:before="0" w:after="0" w:line="243" w:lineRule="exact"/>
        <w:ind w:left="120" w:right="-20"/>
        <w:jc w:val="left"/>
        <w:tabs>
          <w:tab w:pos="84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1"/>
        </w:rPr>
        <w:tab/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Did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everyone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club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participate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some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way?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20" w:right="-20"/>
        <w:jc w:val="left"/>
        <w:tabs>
          <w:tab w:pos="84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1"/>
        </w:rPr>
        <w:tab/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Did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like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project?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tabs>
          <w:tab w:pos="84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1"/>
        </w:rPr>
        <w:tab/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Was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fun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creative?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tabs>
          <w:tab w:pos="84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1"/>
        </w:rPr>
        <w:tab/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did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other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club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members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think?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20" w:right="-20"/>
        <w:jc w:val="left"/>
        <w:tabs>
          <w:tab w:pos="84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1"/>
        </w:rPr>
        <w:tab/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Did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just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ject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because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oted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sugge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8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project?</w:t>
      </w:r>
    </w:p>
    <w:p>
      <w:pPr>
        <w:spacing w:before="0" w:after="0" w:line="244" w:lineRule="exact"/>
        <w:ind w:left="120" w:right="-20"/>
        <w:jc w:val="left"/>
        <w:tabs>
          <w:tab w:pos="84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1"/>
        </w:rPr>
        <w:tab/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did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like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like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about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project?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20" w:right="-20"/>
        <w:jc w:val="left"/>
        <w:tabs>
          <w:tab w:pos="84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1"/>
        </w:rPr>
        <w:tab/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could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improve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project?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tabs>
          <w:tab w:pos="84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1"/>
        </w:rPr>
        <w:tab/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impac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had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comm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peopl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nvo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ed?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was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nity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oject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rganiz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d?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00"/>
        </w:rPr>
        <w:tab/>
      </w:r>
      <w:r>
        <w:rPr>
          <w:rFonts w:ascii="PMingLiU" w:hAnsi="PMingLiU" w:cs="PMingLiU" w:eastAsia="PMingLiU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Where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did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club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get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idea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project?</w:t>
      </w:r>
    </w:p>
    <w:p>
      <w:pPr>
        <w:spacing w:before="0" w:after="0" w:line="242" w:lineRule="exact"/>
        <w:ind w:left="120" w:right="-20"/>
        <w:jc w:val="left"/>
        <w:tabs>
          <w:tab w:pos="84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1"/>
        </w:rPr>
        <w:tab/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decided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project?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tabs>
          <w:tab w:pos="84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1"/>
        </w:rPr>
        <w:tab/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plann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project?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tabs>
          <w:tab w:pos="84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1"/>
        </w:rPr>
        <w:tab/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did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project?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20" w:right="-20"/>
        <w:jc w:val="left"/>
        <w:tabs>
          <w:tab w:pos="84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1"/>
        </w:rPr>
        <w:tab/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eva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ted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project?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tabs>
          <w:tab w:pos="84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1"/>
        </w:rPr>
        <w:tab/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repor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proj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mmun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ty?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tabs>
          <w:tab w:pos="84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1"/>
        </w:rPr>
        <w:tab/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Did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ntire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club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participate?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Was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eryone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4-H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members,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advisors,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&amp;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parents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8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nvo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ed?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40" w:bottom="280" w:left="1320" w:right="1340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4" w:after="0" w:line="240" w:lineRule="auto"/>
        <w:ind w:left="100" w:right="353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Reflecting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past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unity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service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projects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have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more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meaningful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project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this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year.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Remember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“make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best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better”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takes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adersh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from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team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work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from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entire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club.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You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are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stronge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link...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784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meani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gf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commun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ty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se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ice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project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325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You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are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stronge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ink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nds,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ow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members,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your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ub,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your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sors,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your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pare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commun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creat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ngful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mmun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projec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yone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ac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rol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ills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elpi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your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comm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278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There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are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steps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for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your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4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-H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when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duct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orth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community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service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club: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11" w:right="-2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00"/>
        </w:rPr>
        <w:tab/>
      </w:r>
      <w:r>
        <w:rPr>
          <w:rFonts w:ascii="PMingLiU" w:hAnsi="PMingLiU" w:cs="PMingLiU" w:eastAsia="PMingLiU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Dec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type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commun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serv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project</w:t>
      </w:r>
    </w:p>
    <w:p>
      <w:pPr>
        <w:spacing w:before="0" w:after="0" w:line="244" w:lineRule="exact"/>
        <w:ind w:left="311" w:right="-2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1"/>
        </w:rPr>
        <w:tab/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commun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serv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oject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311" w:right="-2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1"/>
        </w:rPr>
        <w:tab/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ommun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project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311" w:right="-2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1"/>
        </w:rPr>
        <w:tab/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Evaluating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community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service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project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311" w:right="-2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1"/>
        </w:rPr>
        <w:tab/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blici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z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repor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comm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project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97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Not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ow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these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steps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for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succe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ader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try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involve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eve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yone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different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ps.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Often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are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major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contr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butors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dea,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dec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ng,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ng.</w:t>
      </w:r>
      <w:r>
        <w:rPr>
          <w:rFonts w:ascii="Verdana" w:hAnsi="Verdana" w:cs="Verdana" w:eastAsia="Verdana"/>
          <w:sz w:val="20"/>
          <w:szCs w:val="20"/>
          <w:spacing w:val="6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Youth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are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oft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nvo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actual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“d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ng”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project.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ader,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gate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jobs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club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mbers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adults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ar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ac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nvo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327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t’s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closer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look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steps.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sted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will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some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ideas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make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these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steps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work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ub.</w:t>
      </w:r>
      <w:r>
        <w:rPr>
          <w:rFonts w:ascii="Verdana" w:hAnsi="Verdana" w:cs="Verdana" w:eastAsia="Verdana"/>
          <w:sz w:val="20"/>
          <w:szCs w:val="20"/>
          <w:spacing w:val="7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member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keep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not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book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deta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mmun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service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ect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share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with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your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ub,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parent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members,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4-H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off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judg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ng.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1.</w:t>
      </w:r>
      <w:r>
        <w:rPr>
          <w:rFonts w:ascii="Arial" w:hAnsi="Arial" w:cs="Arial" w:eastAsia="Arial"/>
          <w:sz w:val="28"/>
          <w:szCs w:val="28"/>
          <w:spacing w:val="7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Decid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ng</w:t>
      </w:r>
      <w:r>
        <w:rPr>
          <w:rFonts w:ascii="Arial" w:hAnsi="Arial" w:cs="Arial" w:eastAsia="Arial"/>
          <w:sz w:val="28"/>
          <w:szCs w:val="28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on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Perfect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Community</w:t>
      </w:r>
      <w:r>
        <w:rPr>
          <w:rFonts w:ascii="Arial" w:hAnsi="Arial" w:cs="Arial" w:eastAsia="Arial"/>
          <w:sz w:val="28"/>
          <w:szCs w:val="28"/>
          <w:spacing w:val="-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Service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Project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A.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Ideas: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578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16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Ask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every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member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come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with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dea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wou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benef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commun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Invite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some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community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mem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ers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work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ocal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anizations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speak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with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8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your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deas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what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mmunity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needs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(ie.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Hospice,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Children’s</w:t>
      </w:r>
    </w:p>
    <w:p>
      <w:pPr>
        <w:spacing w:before="5" w:after="0" w:line="244" w:lineRule="exact"/>
        <w:ind w:left="820" w:right="1132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Services,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hild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irs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cil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Hospi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al,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Commun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Hea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Depart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nt,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unc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Nurs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Homes,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etc.)</w:t>
      </w:r>
    </w:p>
    <w:p>
      <w:pPr>
        <w:spacing w:before="0" w:after="0" w:line="236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uct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urvey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choo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store/mall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asking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what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are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some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issues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8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and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needs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unity</w:t>
      </w:r>
    </w:p>
    <w:p>
      <w:pPr>
        <w:spacing w:before="0" w:after="0" w:line="244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Get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ideas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from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local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media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newspaper,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dio,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televison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Look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ideas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websites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such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tional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4-H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Council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www.4husa.org,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820" w:right="953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fferen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Day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hyperlink r:id="rId6">
        <w:r>
          <w:rPr>
            <w:rFonts w:ascii="Verdana" w:hAnsi="Verdana" w:cs="Verdana" w:eastAsia="Verdana"/>
            <w:sz w:val="20"/>
            <w:szCs w:val="20"/>
            <w:spacing w:val="0"/>
            <w:w w:val="100"/>
          </w:rPr>
          <w:t>t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</w:rPr>
          <w:t> </w:t>
        </w:r>
        <w:r>
          <w:rPr>
            <w:rFonts w:ascii="Verdana" w:hAnsi="Verdana" w:cs="Verdana" w:eastAsia="Verdana"/>
            <w:sz w:val="20"/>
            <w:szCs w:val="20"/>
            <w:spacing w:val="-1"/>
            <w:w w:val="100"/>
          </w:rPr>
          <w:t>w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</w:rPr>
          <w:t>w</w:t>
        </w:r>
        <w:r>
          <w:rPr>
            <w:rFonts w:ascii="Verdana" w:hAnsi="Verdana" w:cs="Verdana" w:eastAsia="Verdana"/>
            <w:sz w:val="20"/>
            <w:szCs w:val="20"/>
            <w:spacing w:val="-1"/>
            <w:w w:val="100"/>
          </w:rPr>
          <w:t>w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</w:rPr>
          <w:t>.makea</w:t>
        </w:r>
        <w:r>
          <w:rPr>
            <w:rFonts w:ascii="Verdana" w:hAnsi="Verdana" w:cs="Verdana" w:eastAsia="Verdana"/>
            <w:sz w:val="20"/>
            <w:szCs w:val="20"/>
            <w:spacing w:val="-1"/>
            <w:w w:val="100"/>
          </w:rPr>
          <w:t>d</w:t>
        </w:r>
        <w:r>
          <w:rPr>
            <w:rFonts w:ascii="Verdana" w:hAnsi="Verdana" w:cs="Verdana" w:eastAsia="Verdana"/>
            <w:sz w:val="20"/>
            <w:szCs w:val="20"/>
            <w:spacing w:val="-1"/>
            <w:w w:val="100"/>
          </w:rPr>
          <w:t>i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</w:rPr>
          <w:t>fferen</w:t>
        </w:r>
        <w:r>
          <w:rPr>
            <w:rFonts w:ascii="Verdana" w:hAnsi="Verdana" w:cs="Verdana" w:eastAsia="Verdana"/>
            <w:sz w:val="20"/>
            <w:szCs w:val="20"/>
            <w:spacing w:val="-2"/>
            <w:w w:val="100"/>
          </w:rPr>
          <w:t>c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</w:rPr>
          <w:t>eday.org,</w:t>
        </w:r>
        <w:r>
          <w:rPr>
            <w:rFonts w:ascii="Verdana" w:hAnsi="Verdana" w:cs="Verdana" w:eastAsia="Verdana"/>
            <w:sz w:val="20"/>
            <w:szCs w:val="20"/>
            <w:spacing w:val="-1"/>
            <w:w w:val="100"/>
          </w:rPr>
          <w:t> </w:t>
        </w:r>
      </w:hyperlink>
      <w:r>
        <w:rPr>
          <w:rFonts w:ascii="Verdana" w:hAnsi="Verdana" w:cs="Verdana" w:eastAsia="Verdana"/>
          <w:sz w:val="20"/>
          <w:szCs w:val="20"/>
          <w:spacing w:val="0"/>
          <w:w w:val="100"/>
        </w:rPr>
        <w:t>Yo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Serv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hyperlink r:id="rId7">
        <w:r>
          <w:rPr>
            <w:rFonts w:ascii="Verdana" w:hAnsi="Verdana" w:cs="Verdana" w:eastAsia="Verdana"/>
            <w:sz w:val="20"/>
            <w:szCs w:val="20"/>
            <w:spacing w:val="0"/>
            <w:w w:val="100"/>
          </w:rPr>
          <w:t> </w:t>
        </w:r>
        <w:r>
          <w:rPr>
            <w:rFonts w:ascii="Verdana" w:hAnsi="Verdana" w:cs="Verdana" w:eastAsia="Verdana"/>
            <w:sz w:val="20"/>
            <w:szCs w:val="20"/>
            <w:spacing w:val="0"/>
            <w:w w:val="100"/>
          </w:rPr>
          <w:t>www.ysa.o</w:t>
        </w:r>
        <w:r>
          <w:rPr>
            <w:rFonts w:ascii="Verdana" w:hAnsi="Verdana" w:cs="Verdana" w:eastAsia="Verdana"/>
            <w:sz w:val="20"/>
            <w:szCs w:val="20"/>
            <w:spacing w:val="-2"/>
            <w:w w:val="100"/>
          </w:rPr>
          <w:t>r</w:t>
        </w:r>
      </w:hyperlink>
      <w:r>
        <w:rPr>
          <w:rFonts w:ascii="Verdana" w:hAnsi="Verdana" w:cs="Verdana" w:eastAsia="Verdana"/>
          <w:sz w:val="20"/>
          <w:szCs w:val="20"/>
          <w:spacing w:val="0"/>
          <w:w w:val="100"/>
        </w:rPr>
        <w:t>g,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and/or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Points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Light</w:t>
      </w:r>
    </w:p>
    <w:p>
      <w:pPr>
        <w:spacing w:before="0" w:after="0" w:line="242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Look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club’s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int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rest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used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best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Don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forget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ook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sources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ab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our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-mone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,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time,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tools,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etc.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Cons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amount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project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Bra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nstorm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deas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our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-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mbers’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ideas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paper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are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with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club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1480" w:bottom="280" w:left="1340" w:right="1360"/>
        </w:sectPr>
      </w:pPr>
      <w:rPr/>
    </w:p>
    <w:p>
      <w:pPr>
        <w:spacing w:before="59" w:after="0" w:line="240" w:lineRule="auto"/>
        <w:ind w:left="31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B.</w:t>
      </w:r>
      <w:r>
        <w:rPr>
          <w:rFonts w:ascii="Verdana" w:hAnsi="Verdana" w:cs="Verdana" w:eastAsia="Verdana"/>
          <w:sz w:val="20"/>
          <w:szCs w:val="20"/>
          <w:spacing w:val="6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Dec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ding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Project: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List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projects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large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post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board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Have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members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vote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two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three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jects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ored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820" w:right="571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dots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deas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mem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ers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five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dots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ote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project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ote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fferent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deas.</w:t>
      </w:r>
      <w:r>
        <w:rPr>
          <w:rFonts w:ascii="Verdana" w:hAnsi="Verdana" w:cs="Verdana" w:eastAsia="Verdana"/>
          <w:sz w:val="20"/>
          <w:szCs w:val="20"/>
          <w:spacing w:val="6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Narrow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three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“d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t”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getters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and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dec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work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ub.</w:t>
      </w:r>
    </w:p>
    <w:p>
      <w:pPr>
        <w:spacing w:before="0" w:after="0" w:line="244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List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projects’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benefits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hallenges.</w:t>
      </w:r>
      <w:r>
        <w:rPr>
          <w:rFonts w:ascii="Verdana" w:hAnsi="Verdana" w:cs="Verdana" w:eastAsia="Verdana"/>
          <w:sz w:val="20"/>
          <w:szCs w:val="20"/>
          <w:spacing w:val="67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Dec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from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5" w:after="0" w:line="244" w:lineRule="exact"/>
        <w:ind w:left="820" w:right="514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club’s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nee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best.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sources,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date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oney,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equipment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eded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factor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into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club’s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decision.</w:t>
      </w:r>
    </w:p>
    <w:p>
      <w:pPr>
        <w:spacing w:before="0" w:after="0" w:line="236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Remember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good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project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meets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needs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comm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accord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“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Make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8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fference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”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prog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am.</w:t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" w:right="5987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2.</w:t>
      </w:r>
      <w:r>
        <w:rPr>
          <w:rFonts w:ascii="Arial" w:hAnsi="Arial" w:cs="Arial" w:eastAsia="Arial"/>
          <w:sz w:val="28"/>
          <w:szCs w:val="28"/>
          <w:spacing w:val="7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Plann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ng</w:t>
      </w:r>
      <w:r>
        <w:rPr>
          <w:rFonts w:ascii="Arial" w:hAnsi="Arial" w:cs="Arial" w:eastAsia="Arial"/>
          <w:sz w:val="28"/>
          <w:szCs w:val="28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ub’s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</w:rPr>
        <w:t>Pro</w:t>
      </w:r>
      <w:r>
        <w:rPr>
          <w:rFonts w:ascii="Arial" w:hAnsi="Arial" w:cs="Arial" w:eastAsia="Arial"/>
          <w:sz w:val="28"/>
          <w:szCs w:val="28"/>
          <w:spacing w:val="-1"/>
          <w:w w:val="99"/>
        </w:rPr>
        <w:t>j</w:t>
      </w:r>
      <w:r>
        <w:rPr>
          <w:rFonts w:ascii="Arial" w:hAnsi="Arial" w:cs="Arial" w:eastAsia="Arial"/>
          <w:sz w:val="28"/>
          <w:szCs w:val="28"/>
          <w:spacing w:val="0"/>
          <w:w w:val="99"/>
        </w:rPr>
        <w:t>ect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A.</w:t>
      </w:r>
      <w:r>
        <w:rPr>
          <w:rFonts w:ascii="Verdana" w:hAnsi="Verdana" w:cs="Verdana" w:eastAsia="Verdana"/>
          <w:sz w:val="20"/>
          <w:szCs w:val="20"/>
          <w:spacing w:val="6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community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ervice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j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ect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comm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ttee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Meet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sepa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ate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from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regu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ub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eeting.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ittee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meet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before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8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after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club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meeting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noth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date.</w:t>
      </w:r>
    </w:p>
    <w:p>
      <w:pPr>
        <w:spacing w:before="0" w:after="0" w:line="242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committee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should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made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up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few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members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advis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commi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bri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don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calenda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ub.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Have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space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work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sheets/calendar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ub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members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sign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various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uties.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4-H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club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meeting,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committee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sh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uld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give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mbers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calendar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ask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820" w:right="62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volunte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various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assignments.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Make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yone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nvo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assignmen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will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take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more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than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person.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B.</w:t>
      </w:r>
      <w:r>
        <w:rPr>
          <w:rFonts w:ascii="Verdana" w:hAnsi="Verdana" w:cs="Verdana" w:eastAsia="Verdana"/>
          <w:sz w:val="20"/>
          <w:szCs w:val="20"/>
          <w:spacing w:val="68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Pla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ning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ons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ations: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How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many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unteers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ll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need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project?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ailabl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day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project?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Remember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include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dults.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Assign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groups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with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lea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various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jobs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thering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plies,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money,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820" w:right="15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transportat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ent,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refre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ents,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ici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radio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new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paper,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television,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ntacting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agencies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invo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di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peopl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poli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rse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etc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.).</w:t>
      </w:r>
    </w:p>
    <w:p>
      <w:pPr>
        <w:spacing w:before="0" w:after="0" w:line="242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need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ded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nsurance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cy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mbers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involved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project?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need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perm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forms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5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stories’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participants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case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8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emergency?</w:t>
      </w:r>
    </w:p>
    <w:p>
      <w:pPr>
        <w:spacing w:before="0" w:after="0" w:line="242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rst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te.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4-H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members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have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permission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anoth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teen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ber?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C.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ganization?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“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ho’s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first?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Who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eco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d?”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Does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every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volunteer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know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-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what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are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responsible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volunteers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kn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what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time?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arge?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volunteers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kn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ask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where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find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things?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volunteers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kn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where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are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going?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especia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ma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rid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8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parent.</w:t>
      </w:r>
    </w:p>
    <w:p>
      <w:pPr>
        <w:spacing w:before="0" w:after="0" w:line="244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lis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sk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nd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volunteers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responsible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share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with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8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participant?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hone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num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mem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ers,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adults,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emergency,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organization,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etc.?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1380" w:bottom="280" w:left="1340" w:right="1000"/>
        </w:sectPr>
      </w:pPr>
      <w:rPr/>
    </w:p>
    <w:p>
      <w:pPr>
        <w:spacing w:before="59" w:after="0" w:line="240" w:lineRule="auto"/>
        <w:ind w:left="59" w:right="5520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3.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“Doing”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Community</w:t>
      </w:r>
      <w:r>
        <w:rPr>
          <w:rFonts w:ascii="Arial" w:hAnsi="Arial" w:cs="Arial" w:eastAsia="Arial"/>
          <w:sz w:val="28"/>
          <w:szCs w:val="28"/>
          <w:spacing w:val="-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</w:rPr>
        <w:t>Project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It’s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project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-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fun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beg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de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“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who,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where,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how”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have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been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given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all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8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part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pants,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hen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ready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n.</w:t>
      </w:r>
    </w:p>
    <w:p>
      <w:pPr>
        <w:spacing w:before="0" w:after="0" w:line="242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Take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respons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what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j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ect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8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numbers.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Sometimes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best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laid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plans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astray.</w:t>
      </w:r>
    </w:p>
    <w:p>
      <w:pPr>
        <w:spacing w:before="0" w:after="0" w:line="244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Have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phone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nd,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telephone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book,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nu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bers.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Bring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rmis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forms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dical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forms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project.</w:t>
      </w:r>
      <w:r>
        <w:rPr>
          <w:rFonts w:ascii="Verdana" w:hAnsi="Verdana" w:cs="Verdana" w:eastAsia="Verdana"/>
          <w:sz w:val="20"/>
          <w:szCs w:val="20"/>
          <w:spacing w:val="7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Have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ck-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820" w:right="109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person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(a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lt)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responsible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these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paper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Leaders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should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appoint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person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take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care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medical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emergen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ies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(only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calling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911,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not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treating).</w:t>
      </w:r>
    </w:p>
    <w:p>
      <w:pPr>
        <w:spacing w:before="0" w:after="0" w:line="242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Beg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Remember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ean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up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any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trash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om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j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ect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area.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Respect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area.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end,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tell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everyo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they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did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great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job.</w:t>
      </w:r>
      <w:r>
        <w:rPr>
          <w:rFonts w:ascii="Verdana" w:hAnsi="Verdana" w:cs="Verdana" w:eastAsia="Verdana"/>
          <w:sz w:val="20"/>
          <w:szCs w:val="20"/>
          <w:spacing w:val="68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Thank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helpers.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4.</w:t>
      </w:r>
      <w:r>
        <w:rPr>
          <w:rFonts w:ascii="Arial" w:hAnsi="Arial" w:cs="Arial" w:eastAsia="Arial"/>
          <w:sz w:val="28"/>
          <w:szCs w:val="28"/>
          <w:spacing w:val="7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Evaluating</w:t>
      </w:r>
      <w:r>
        <w:rPr>
          <w:rFonts w:ascii="Arial" w:hAnsi="Arial" w:cs="Arial" w:eastAsia="Arial"/>
          <w:sz w:val="28"/>
          <w:szCs w:val="28"/>
          <w:spacing w:val="-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-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Were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you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strongest</w:t>
      </w:r>
      <w:r>
        <w:rPr>
          <w:rFonts w:ascii="Arial" w:hAnsi="Arial" w:cs="Arial" w:eastAsia="Arial"/>
          <w:sz w:val="28"/>
          <w:szCs w:val="28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link?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7" w:right="48"/>
        <w:jc w:val="center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A.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It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is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mpor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ant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take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wi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all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hose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nvo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ook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overall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pro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j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ect: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Eva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throu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roup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scu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n,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jo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urnal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icle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,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8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survey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participants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B.</w:t>
      </w:r>
      <w:r>
        <w:rPr>
          <w:rFonts w:ascii="Verdana" w:hAnsi="Verdana" w:cs="Verdana" w:eastAsia="Verdana"/>
          <w:sz w:val="20"/>
          <w:szCs w:val="20"/>
          <w:spacing w:val="68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Reflect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on: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Did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everyone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have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role?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everyo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ow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ough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ass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gnment?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Was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frame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adequate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project?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ch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wou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recommend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your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was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going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similar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proje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Ho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yo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supplie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,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mo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sources,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refreshments?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ben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fitted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from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project?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Was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un?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Was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creative?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Did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enjoy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doing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it?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ub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mbers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adu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nk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others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tted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from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overa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project?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Did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club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publicize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success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community?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59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Did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consider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applying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ward,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ake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ffe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nce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578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16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Wou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recommend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project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others?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1380" w:bottom="280" w:left="1340" w:right="1080"/>
        </w:sectPr>
      </w:pPr>
      <w:rPr/>
    </w:p>
    <w:p>
      <w:pPr>
        <w:spacing w:before="59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5.</w:t>
      </w:r>
      <w:r>
        <w:rPr>
          <w:rFonts w:ascii="Verdana" w:hAnsi="Verdana" w:cs="Verdana" w:eastAsia="Verdana"/>
          <w:sz w:val="20"/>
          <w:szCs w:val="20"/>
          <w:spacing w:val="68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Report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Don’t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7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Report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yo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success(e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6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Inform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ocal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what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ub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acc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mplis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“who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,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wh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en,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where,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why,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how’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6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Have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someone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tak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ctures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stories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future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publicity.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Pictures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4-H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8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Historian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book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rep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rter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ook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would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plus.</w:t>
      </w:r>
    </w:p>
    <w:p>
      <w:pPr>
        <w:spacing w:before="0" w:after="0" w:line="242" w:lineRule="exact"/>
        <w:ind w:left="6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Assign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sev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ral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club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members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commun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aders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about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roject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4-H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x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tens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8" w:after="0" w:line="242" w:lineRule="exact"/>
        <w:ind w:left="840" w:right="144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Off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Rot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ry,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ons,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wana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uncil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mm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Boards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elected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officials,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etc.</w:t>
      </w:r>
    </w:p>
    <w:p>
      <w:pPr>
        <w:spacing w:before="0" w:after="0" w:line="237" w:lineRule="exact"/>
        <w:ind w:left="6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sharing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ideas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with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others,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proje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may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gr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other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ar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more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people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will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8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</w:rPr>
        <w:t>becom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nvo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re.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6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</w:t>
      </w:r>
      <w:r>
        <w:rPr>
          <w:rFonts w:ascii="PMingLiU" w:hAnsi="PMingLiU" w:cs="PMingLiU" w:eastAsia="PMingLiU"/>
          <w:sz w:val="20"/>
          <w:szCs w:val="20"/>
          <w:spacing w:val="0"/>
          <w:w w:val="149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Have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comm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ttee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send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you’s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ped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ub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make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project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8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success.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Did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your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Community</w:t>
      </w:r>
      <w:r>
        <w:rPr>
          <w:rFonts w:ascii="Arial" w:hAnsi="Arial" w:cs="Arial" w:eastAsia="Arial"/>
          <w:sz w:val="28"/>
          <w:szCs w:val="28"/>
          <w:spacing w:val="-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Service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Project</w:t>
      </w:r>
      <w:r>
        <w:rPr>
          <w:rFonts w:ascii="Arial" w:hAnsi="Arial" w:cs="Arial" w:eastAsia="Arial"/>
          <w:sz w:val="28"/>
          <w:szCs w:val="28"/>
          <w:spacing w:val="-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incorporate</w:t>
      </w:r>
      <w:r>
        <w:rPr>
          <w:rFonts w:ascii="Arial" w:hAnsi="Arial" w:cs="Arial" w:eastAsia="Arial"/>
          <w:sz w:val="28"/>
          <w:szCs w:val="28"/>
          <w:spacing w:val="-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five-step</w:t>
      </w:r>
      <w:r>
        <w:rPr>
          <w:rFonts w:ascii="Arial" w:hAnsi="Arial" w:cs="Arial" w:eastAsia="Arial"/>
          <w:sz w:val="28"/>
          <w:szCs w:val="28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process?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667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1.</w:t>
      </w:r>
      <w:r>
        <w:rPr>
          <w:rFonts w:ascii="Verdana" w:hAnsi="Verdana" w:cs="Verdana" w:eastAsia="Verdana"/>
          <w:sz w:val="20"/>
          <w:szCs w:val="20"/>
          <w:spacing w:val="68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Decision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ing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-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deciding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ject</w:t>
      </w:r>
    </w:p>
    <w:p>
      <w:pPr>
        <w:spacing w:before="0" w:after="0" w:line="240" w:lineRule="auto"/>
        <w:ind w:left="667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2.</w:t>
      </w:r>
      <w:r>
        <w:rPr>
          <w:rFonts w:ascii="Verdana" w:hAnsi="Verdana" w:cs="Verdana" w:eastAsia="Verdana"/>
          <w:sz w:val="20"/>
          <w:szCs w:val="20"/>
          <w:spacing w:val="68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ann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member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invo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de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project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667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3.</w:t>
      </w:r>
      <w:r>
        <w:rPr>
          <w:rFonts w:ascii="Verdana" w:hAnsi="Verdana" w:cs="Verdana" w:eastAsia="Verdana"/>
          <w:sz w:val="20"/>
          <w:szCs w:val="20"/>
          <w:spacing w:val="68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Doing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-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mber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nvo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stages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project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667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4.</w:t>
      </w:r>
      <w:r>
        <w:rPr>
          <w:rFonts w:ascii="Verdana" w:hAnsi="Verdana" w:cs="Verdana" w:eastAsia="Verdana"/>
          <w:sz w:val="20"/>
          <w:szCs w:val="20"/>
          <w:spacing w:val="68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Report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-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members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nform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wspaper,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sion,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off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and</w:t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Ext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ducators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project.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otos.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Doc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for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ure.</w:t>
      </w:r>
    </w:p>
    <w:p>
      <w:pPr>
        <w:spacing w:before="5" w:after="0" w:line="244" w:lineRule="exact"/>
        <w:ind w:left="120" w:right="1063" w:firstLine="547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5.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Eval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-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members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discuss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sugge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tions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improvements,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chang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impact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project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emsel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perso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ally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exact"/>
        <w:ind w:left="120" w:right="622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If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your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eam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membe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we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nvolved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th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different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ve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steps,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you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are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win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er!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60"/>
        </w:rPr>
        <w:t></w:t>
      </w:r>
      <w:r>
        <w:rPr>
          <w:rFonts w:ascii="PMingLiU" w:hAnsi="PMingLiU" w:cs="PMingLiU" w:eastAsia="PMingLiU"/>
          <w:sz w:val="20"/>
          <w:szCs w:val="20"/>
          <w:spacing w:val="53"/>
          <w:w w:val="16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SUCCESS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is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elled: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8" w:after="0" w:line="242" w:lineRule="exact"/>
        <w:ind w:left="120" w:right="1007" w:firstLine="1127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If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have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been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organ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ze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mean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commun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serv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roject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that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your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members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had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art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...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37" w:lineRule="exact"/>
        <w:ind w:left="1488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YOU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ongest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link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yo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communi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!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Author:</w:t>
      </w:r>
      <w:r>
        <w:rPr>
          <w:rFonts w:ascii="Arial" w:hAnsi="Arial" w:cs="Arial" w:eastAsia="Arial"/>
          <w:sz w:val="16"/>
          <w:szCs w:val="16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Nadine</w:t>
      </w:r>
      <w:r>
        <w:rPr>
          <w:rFonts w:ascii="Arial" w:hAnsi="Arial" w:cs="Arial" w:eastAsia="Arial"/>
          <w:sz w:val="16"/>
          <w:szCs w:val="16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Fogt,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Ohio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Sta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University</w:t>
      </w:r>
      <w:r>
        <w:rPr>
          <w:rFonts w:ascii="Arial" w:hAnsi="Arial" w:cs="Arial" w:eastAsia="Arial"/>
          <w:sz w:val="16"/>
          <w:szCs w:val="16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-Fayette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County</w:t>
      </w:r>
      <w:r>
        <w:rPr>
          <w:rFonts w:ascii="Arial" w:hAnsi="Arial" w:cs="Arial" w:eastAsia="Arial"/>
          <w:sz w:val="16"/>
          <w:szCs w:val="16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Ext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nsion</w:t>
      </w:r>
      <w:r>
        <w:rPr>
          <w:rFonts w:ascii="Arial" w:hAnsi="Arial" w:cs="Arial" w:eastAsia="Arial"/>
          <w:sz w:val="16"/>
          <w:szCs w:val="16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Educator,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4-H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Youth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Development;</w:t>
      </w:r>
      <w:r>
        <w:rPr>
          <w:rFonts w:ascii="Arial" w:hAnsi="Arial" w:cs="Arial" w:eastAsia="Arial"/>
          <w:sz w:val="16"/>
          <w:szCs w:val="16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bru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14,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2005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4" w:lineRule="exact"/>
        <w:ind w:left="5621" w:right="53" w:firstLine="-263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Ohio</w:t>
      </w:r>
      <w:r>
        <w:rPr>
          <w:rFonts w:ascii="Arial" w:hAnsi="Arial" w:cs="Arial" w:eastAsia="Arial"/>
          <w:sz w:val="16"/>
          <w:szCs w:val="16"/>
          <w:color w:val="7F7F7F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4</w:t>
      </w:r>
      <w:r>
        <w:rPr>
          <w:rFonts w:ascii="Arial" w:hAnsi="Arial" w:cs="Arial" w:eastAsia="Arial"/>
          <w:sz w:val="16"/>
          <w:szCs w:val="16"/>
          <w:color w:val="7F7F7F"/>
          <w:spacing w:val="1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color w:val="7F7F7F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Clubs</w:t>
      </w:r>
      <w:r>
        <w:rPr>
          <w:rFonts w:ascii="Arial" w:hAnsi="Arial" w:cs="Arial" w:eastAsia="Arial"/>
          <w:sz w:val="16"/>
          <w:szCs w:val="16"/>
          <w:color w:val="7F7F7F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Advisors</w:t>
      </w:r>
      <w:r>
        <w:rPr>
          <w:rFonts w:ascii="Arial" w:hAnsi="Arial" w:cs="Arial" w:eastAsia="Arial"/>
          <w:sz w:val="16"/>
          <w:szCs w:val="16"/>
          <w:color w:val="7F7F7F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Handbook</w:t>
      </w:r>
      <w:r>
        <w:rPr>
          <w:rFonts w:ascii="Arial" w:hAnsi="Arial" w:cs="Arial" w:eastAsia="Arial"/>
          <w:sz w:val="16"/>
          <w:szCs w:val="16"/>
          <w:color w:val="7F7F7F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–</w:t>
      </w:r>
      <w:r>
        <w:rPr>
          <w:rFonts w:ascii="Arial" w:hAnsi="Arial" w:cs="Arial" w:eastAsia="Arial"/>
          <w:sz w:val="16"/>
          <w:szCs w:val="16"/>
          <w:color w:val="7F7F7F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Learning</w:t>
      </w:r>
      <w:r>
        <w:rPr>
          <w:rFonts w:ascii="Arial" w:hAnsi="Arial" w:cs="Arial" w:eastAsia="Arial"/>
          <w:sz w:val="16"/>
          <w:szCs w:val="16"/>
          <w:color w:val="7F7F7F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7F7F7F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F7F7F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4-H</w:t>
      </w:r>
      <w:r>
        <w:rPr>
          <w:rFonts w:ascii="Arial" w:hAnsi="Arial" w:cs="Arial" w:eastAsia="Arial"/>
          <w:sz w:val="16"/>
          <w:szCs w:val="16"/>
          <w:color w:val="7F7F7F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3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ay</w:t>
      </w:r>
      <w:r>
        <w:rPr>
          <w:rFonts w:ascii="Arial" w:hAnsi="Arial" w:cs="Arial" w:eastAsia="Arial"/>
          <w:sz w:val="16"/>
          <w:szCs w:val="16"/>
          <w:color w:val="7F7F7F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–</w:t>
      </w:r>
      <w:r>
        <w:rPr>
          <w:rFonts w:ascii="Arial" w:hAnsi="Arial" w:cs="Arial" w:eastAsia="Arial"/>
          <w:sz w:val="16"/>
          <w:szCs w:val="16"/>
          <w:color w:val="7F7F7F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7F7F7F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7F7F7F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unity</w:t>
      </w:r>
      <w:r>
        <w:rPr>
          <w:rFonts w:ascii="Arial" w:hAnsi="Arial" w:cs="Arial" w:eastAsia="Arial"/>
          <w:sz w:val="16"/>
          <w:szCs w:val="16"/>
          <w:color w:val="7F7F7F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Service</w:t>
      </w:r>
      <w:r>
        <w:rPr>
          <w:rFonts w:ascii="Arial" w:hAnsi="Arial" w:cs="Arial" w:eastAsia="Arial"/>
          <w:sz w:val="16"/>
          <w:szCs w:val="16"/>
          <w:color w:val="7F7F7F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&amp;</w:t>
      </w:r>
      <w:r>
        <w:rPr>
          <w:rFonts w:ascii="Arial" w:hAnsi="Arial" w:cs="Arial" w:eastAsia="Arial"/>
          <w:sz w:val="16"/>
          <w:szCs w:val="16"/>
          <w:color w:val="7F7F7F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Service</w:t>
      </w:r>
      <w:r>
        <w:rPr>
          <w:rFonts w:ascii="Arial" w:hAnsi="Arial" w:cs="Arial" w:eastAsia="Arial"/>
          <w:sz w:val="16"/>
          <w:szCs w:val="16"/>
          <w:color w:val="7F7F7F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Learning</w:t>
      </w:r>
      <w:hyperlink r:id="rId8">
        <w:r>
          <w:rPr>
            <w:rFonts w:ascii="Arial" w:hAnsi="Arial" w:cs="Arial" w:eastAsia="Arial"/>
            <w:sz w:val="16"/>
            <w:szCs w:val="16"/>
            <w:color w:val="7F7F7F"/>
            <w:spacing w:val="0"/>
            <w:w w:val="100"/>
            <w:i/>
          </w:rPr>
          <w:t> </w:t>
        </w:r>
        <w:r>
          <w:rPr>
            <w:rFonts w:ascii="Arial" w:hAnsi="Arial" w:cs="Arial" w:eastAsia="Arial"/>
            <w:sz w:val="16"/>
            <w:szCs w:val="16"/>
            <w:color w:val="7F7F7F"/>
            <w:spacing w:val="0"/>
            <w:w w:val="100"/>
            <w:i/>
          </w:rPr>
          <w:t>http://advisorshandbook.ohio4h.</w:t>
        </w:r>
        <w:r>
          <w:rPr>
            <w:rFonts w:ascii="Arial" w:hAnsi="Arial" w:cs="Arial" w:eastAsia="Arial"/>
            <w:sz w:val="16"/>
            <w:szCs w:val="16"/>
            <w:color w:val="7F7F7F"/>
            <w:spacing w:val="1"/>
            <w:w w:val="100"/>
            <w:i/>
          </w:rPr>
          <w:t>o</w:t>
        </w:r>
        <w:r>
          <w:rPr>
            <w:rFonts w:ascii="Arial" w:hAnsi="Arial" w:cs="Arial" w:eastAsia="Arial"/>
            <w:sz w:val="16"/>
            <w:szCs w:val="16"/>
            <w:color w:val="7F7F7F"/>
            <w:spacing w:val="0"/>
            <w:w w:val="100"/>
            <w:i/>
          </w:rPr>
          <w:t>rg/learning/servicelearning.h</w:t>
        </w:r>
        <w:r>
          <w:rPr>
            <w:rFonts w:ascii="Arial" w:hAnsi="Arial" w:cs="Arial" w:eastAsia="Arial"/>
            <w:sz w:val="16"/>
            <w:szCs w:val="16"/>
            <w:color w:val="7F7F7F"/>
            <w:spacing w:val="1"/>
            <w:w w:val="100"/>
            <w:i/>
          </w:rPr>
          <w:t>t</w:t>
        </w:r>
        <w:r>
          <w:rPr>
            <w:rFonts w:ascii="Arial" w:hAnsi="Arial" w:cs="Arial" w:eastAsia="Arial"/>
            <w:sz w:val="16"/>
            <w:szCs w:val="16"/>
            <w:color w:val="7F7F7F"/>
            <w:spacing w:val="-1"/>
            <w:w w:val="100"/>
            <w:i/>
          </w:rPr>
          <w:t>m</w:t>
        </w:r>
        <w:r>
          <w:rPr>
            <w:rFonts w:ascii="Arial" w:hAnsi="Arial" w:cs="Arial" w:eastAsia="Arial"/>
            <w:sz w:val="16"/>
            <w:szCs w:val="16"/>
            <w:color w:val="7F7F7F"/>
            <w:spacing w:val="0"/>
            <w:w w:val="100"/>
            <w:i/>
          </w:rPr>
          <w:t>l</w:t>
        </w:r>
        <w:r>
          <w:rPr>
            <w:rFonts w:ascii="Arial" w:hAnsi="Arial" w:cs="Arial" w:eastAsia="Arial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4947" w:right="490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</w:p>
    <w:p>
      <w:pPr>
        <w:jc w:val="center"/>
        <w:spacing w:after="0"/>
        <w:sectPr>
          <w:pgSz w:w="12240" w:h="15840"/>
          <w:pgMar w:top="1020" w:bottom="280" w:left="960" w:right="980"/>
        </w:sectPr>
      </w:pPr>
      <w:rPr/>
    </w:p>
    <w:p>
      <w:pPr>
        <w:spacing w:before="100" w:after="0" w:line="240" w:lineRule="auto"/>
        <w:ind w:left="407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04.583212pt;height:49.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2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Planning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A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Successful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Community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Service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Learning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Project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Direct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ons: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Use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these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questions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open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scu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4-H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Remember:</w:t>
      </w:r>
    </w:p>
    <w:p>
      <w:pPr>
        <w:spacing w:before="5" w:after="0" w:line="244" w:lineRule="exact"/>
        <w:ind w:left="120" w:right="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purpose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open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discussion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many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unity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service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ideas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possible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while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det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rmining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some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paramet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mmunity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rvice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proje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t.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1.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commu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ser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projec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par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icipa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n?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2.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What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did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like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about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these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unity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service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project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?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3.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tim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ar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gi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servic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projec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t?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40" w:right="1035" w:firstLine="-3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4.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What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need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mmun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hrou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community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service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project?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40" w:right="151" w:firstLine="-3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5.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Are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there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other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groups,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organizations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busin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sses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who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might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partner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with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4-H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club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condu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commun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serv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ject?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so,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who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might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be?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840" w:right="61" w:firstLine="-3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6.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Based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types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community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service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proj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ught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forth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membership,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discu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each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unity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service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project.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Time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commitment,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resources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need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d,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ocat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benef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ty,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numb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peop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(you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ts)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ondu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commun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serv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project,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etc.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40" w:right="555" w:firstLine="-3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7.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Discuss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pot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ntial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community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service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project.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membersh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ote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their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three.</w:t>
      </w:r>
      <w:r>
        <w:rPr>
          <w:rFonts w:ascii="Verdana" w:hAnsi="Verdana" w:cs="Verdana" w:eastAsia="Verdana"/>
          <w:sz w:val="20"/>
          <w:szCs w:val="20"/>
          <w:spacing w:val="7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Once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are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termined,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discuss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these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three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projects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again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before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nal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dec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sion.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8.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Deve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ersh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carr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comm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service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ect.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exact"/>
        <w:ind w:left="840" w:right="548" w:firstLine="-3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9.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Review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community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service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ect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plan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entire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club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membership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inform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parents/legal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guardians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pl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n.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46" w:right="1058" w:firstLine="-466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10.</w:t>
      </w:r>
      <w:r>
        <w:rPr>
          <w:rFonts w:ascii="Verdana" w:hAnsi="Verdana" w:cs="Verdana" w:eastAsia="Verdana"/>
          <w:sz w:val="20"/>
          <w:szCs w:val="20"/>
          <w:spacing w:val="6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uct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mmun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project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ned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take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ref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ect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experience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with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club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mbership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through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dis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ussions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dialog.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exact"/>
        <w:ind w:left="946" w:right="201" w:firstLine="-466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Share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community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service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project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work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with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a,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commun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aders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through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coverage,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letters,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photo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raphs,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rapbook,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etc.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Written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Hopkins,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OSU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tension,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ucator,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Ashtabu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Coun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84" w:lineRule="exact"/>
        <w:ind w:left="5621" w:right="53" w:firstLine="-263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Ohio</w:t>
      </w:r>
      <w:r>
        <w:rPr>
          <w:rFonts w:ascii="Arial" w:hAnsi="Arial" w:cs="Arial" w:eastAsia="Arial"/>
          <w:sz w:val="16"/>
          <w:szCs w:val="16"/>
          <w:color w:val="7F7F7F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4</w:t>
      </w:r>
      <w:r>
        <w:rPr>
          <w:rFonts w:ascii="Arial" w:hAnsi="Arial" w:cs="Arial" w:eastAsia="Arial"/>
          <w:sz w:val="16"/>
          <w:szCs w:val="16"/>
          <w:color w:val="7F7F7F"/>
          <w:spacing w:val="1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color w:val="7F7F7F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Clubs</w:t>
      </w:r>
      <w:r>
        <w:rPr>
          <w:rFonts w:ascii="Arial" w:hAnsi="Arial" w:cs="Arial" w:eastAsia="Arial"/>
          <w:sz w:val="16"/>
          <w:szCs w:val="16"/>
          <w:color w:val="7F7F7F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Advisors</w:t>
      </w:r>
      <w:r>
        <w:rPr>
          <w:rFonts w:ascii="Arial" w:hAnsi="Arial" w:cs="Arial" w:eastAsia="Arial"/>
          <w:sz w:val="16"/>
          <w:szCs w:val="16"/>
          <w:color w:val="7F7F7F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Handbook</w:t>
      </w:r>
      <w:r>
        <w:rPr>
          <w:rFonts w:ascii="Arial" w:hAnsi="Arial" w:cs="Arial" w:eastAsia="Arial"/>
          <w:sz w:val="16"/>
          <w:szCs w:val="16"/>
          <w:color w:val="7F7F7F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–</w:t>
      </w:r>
      <w:r>
        <w:rPr>
          <w:rFonts w:ascii="Arial" w:hAnsi="Arial" w:cs="Arial" w:eastAsia="Arial"/>
          <w:sz w:val="16"/>
          <w:szCs w:val="16"/>
          <w:color w:val="7F7F7F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Learning</w:t>
      </w:r>
      <w:r>
        <w:rPr>
          <w:rFonts w:ascii="Arial" w:hAnsi="Arial" w:cs="Arial" w:eastAsia="Arial"/>
          <w:sz w:val="16"/>
          <w:szCs w:val="16"/>
          <w:color w:val="7F7F7F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7F7F7F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F7F7F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4-H</w:t>
      </w:r>
      <w:r>
        <w:rPr>
          <w:rFonts w:ascii="Arial" w:hAnsi="Arial" w:cs="Arial" w:eastAsia="Arial"/>
          <w:sz w:val="16"/>
          <w:szCs w:val="16"/>
          <w:color w:val="7F7F7F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3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ay</w:t>
      </w:r>
      <w:r>
        <w:rPr>
          <w:rFonts w:ascii="Arial" w:hAnsi="Arial" w:cs="Arial" w:eastAsia="Arial"/>
          <w:sz w:val="16"/>
          <w:szCs w:val="16"/>
          <w:color w:val="7F7F7F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–</w:t>
      </w:r>
      <w:r>
        <w:rPr>
          <w:rFonts w:ascii="Arial" w:hAnsi="Arial" w:cs="Arial" w:eastAsia="Arial"/>
          <w:sz w:val="16"/>
          <w:szCs w:val="16"/>
          <w:color w:val="7F7F7F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7F7F7F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7F7F7F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unity</w:t>
      </w:r>
      <w:r>
        <w:rPr>
          <w:rFonts w:ascii="Arial" w:hAnsi="Arial" w:cs="Arial" w:eastAsia="Arial"/>
          <w:sz w:val="16"/>
          <w:szCs w:val="16"/>
          <w:color w:val="7F7F7F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Service</w:t>
      </w:r>
      <w:r>
        <w:rPr>
          <w:rFonts w:ascii="Arial" w:hAnsi="Arial" w:cs="Arial" w:eastAsia="Arial"/>
          <w:sz w:val="16"/>
          <w:szCs w:val="16"/>
          <w:color w:val="7F7F7F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&amp;</w:t>
      </w:r>
      <w:r>
        <w:rPr>
          <w:rFonts w:ascii="Arial" w:hAnsi="Arial" w:cs="Arial" w:eastAsia="Arial"/>
          <w:sz w:val="16"/>
          <w:szCs w:val="16"/>
          <w:color w:val="7F7F7F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Service</w:t>
      </w:r>
      <w:r>
        <w:rPr>
          <w:rFonts w:ascii="Arial" w:hAnsi="Arial" w:cs="Arial" w:eastAsia="Arial"/>
          <w:sz w:val="16"/>
          <w:szCs w:val="16"/>
          <w:color w:val="7F7F7F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Learning</w:t>
      </w:r>
      <w:hyperlink r:id="rId10">
        <w:r>
          <w:rPr>
            <w:rFonts w:ascii="Arial" w:hAnsi="Arial" w:cs="Arial" w:eastAsia="Arial"/>
            <w:sz w:val="16"/>
            <w:szCs w:val="16"/>
            <w:color w:val="7F7F7F"/>
            <w:spacing w:val="0"/>
            <w:w w:val="100"/>
            <w:i/>
          </w:rPr>
          <w:t> </w:t>
        </w:r>
        <w:r>
          <w:rPr>
            <w:rFonts w:ascii="Arial" w:hAnsi="Arial" w:cs="Arial" w:eastAsia="Arial"/>
            <w:sz w:val="16"/>
            <w:szCs w:val="16"/>
            <w:color w:val="7F7F7F"/>
            <w:spacing w:val="0"/>
            <w:w w:val="100"/>
            <w:i/>
          </w:rPr>
          <w:t>http://advisorshandbook.ohio4h.</w:t>
        </w:r>
        <w:r>
          <w:rPr>
            <w:rFonts w:ascii="Arial" w:hAnsi="Arial" w:cs="Arial" w:eastAsia="Arial"/>
            <w:sz w:val="16"/>
            <w:szCs w:val="16"/>
            <w:color w:val="7F7F7F"/>
            <w:spacing w:val="1"/>
            <w:w w:val="100"/>
            <w:i/>
          </w:rPr>
          <w:t>o</w:t>
        </w:r>
        <w:r>
          <w:rPr>
            <w:rFonts w:ascii="Arial" w:hAnsi="Arial" w:cs="Arial" w:eastAsia="Arial"/>
            <w:sz w:val="16"/>
            <w:szCs w:val="16"/>
            <w:color w:val="7F7F7F"/>
            <w:spacing w:val="0"/>
            <w:w w:val="100"/>
            <w:i/>
          </w:rPr>
          <w:t>rg/learning/servicelearning.h</w:t>
        </w:r>
        <w:r>
          <w:rPr>
            <w:rFonts w:ascii="Arial" w:hAnsi="Arial" w:cs="Arial" w:eastAsia="Arial"/>
            <w:sz w:val="16"/>
            <w:szCs w:val="16"/>
            <w:color w:val="7F7F7F"/>
            <w:spacing w:val="1"/>
            <w:w w:val="100"/>
            <w:i/>
          </w:rPr>
          <w:t>t</w:t>
        </w:r>
        <w:r>
          <w:rPr>
            <w:rFonts w:ascii="Arial" w:hAnsi="Arial" w:cs="Arial" w:eastAsia="Arial"/>
            <w:sz w:val="16"/>
            <w:szCs w:val="16"/>
            <w:color w:val="7F7F7F"/>
            <w:spacing w:val="-1"/>
            <w:w w:val="100"/>
            <w:i/>
          </w:rPr>
          <w:t>m</w:t>
        </w:r>
        <w:r>
          <w:rPr>
            <w:rFonts w:ascii="Arial" w:hAnsi="Arial" w:cs="Arial" w:eastAsia="Arial"/>
            <w:sz w:val="16"/>
            <w:szCs w:val="16"/>
            <w:color w:val="7F7F7F"/>
            <w:spacing w:val="0"/>
            <w:w w:val="100"/>
            <w:i/>
          </w:rPr>
          <w:t>l</w:t>
        </w:r>
        <w:r>
          <w:rPr>
            <w:rFonts w:ascii="Arial" w:hAnsi="Arial" w:cs="Arial" w:eastAsia="Arial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Sz w:w="12240" w:h="15840"/>
          <w:pgMar w:top="980" w:bottom="280" w:left="960" w:right="980"/>
        </w:sectPr>
      </w:pPr>
      <w:rPr/>
    </w:p>
    <w:p>
      <w:pPr>
        <w:spacing w:before="68" w:after="0" w:line="240" w:lineRule="auto"/>
        <w:ind w:left="3470" w:right="246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COMMUNITY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Volunteer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3560" w:right="255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November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21st,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22nd,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1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2008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02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flowers,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grass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</w:p>
    <w:p>
      <w:pPr>
        <w:spacing w:before="0" w:after="0" w:line="240" w:lineRule="auto"/>
        <w:ind w:left="102" w:right="3109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picnic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Mow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lighting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safety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sidewalks</w:t>
      </w:r>
    </w:p>
    <w:p>
      <w:pPr>
        <w:spacing w:before="0" w:after="0" w:line="240" w:lineRule="auto"/>
        <w:ind w:left="102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”Play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park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Walking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trail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walking,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biking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Senior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Citi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(prizes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towels)</w:t>
      </w:r>
    </w:p>
    <w:p>
      <w:pPr>
        <w:spacing w:before="0" w:after="0" w:line="240" w:lineRule="auto"/>
        <w:ind w:left="102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pictures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books</w:t>
      </w:r>
    </w:p>
    <w:p>
      <w:pPr>
        <w:spacing w:before="0" w:after="0" w:line="240" w:lineRule="auto"/>
        <w:ind w:left="102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</w:p>
    <w:p>
      <w:pPr>
        <w:spacing w:before="0" w:after="0" w:line="240" w:lineRule="auto"/>
        <w:ind w:left="102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walker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bags.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snow</w:t>
      </w:r>
    </w:p>
    <w:p>
      <w:pPr>
        <w:spacing w:before="0" w:after="0" w:line="240" w:lineRule="auto"/>
        <w:ind w:left="102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flowers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onthly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birthday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party</w:t>
      </w:r>
    </w:p>
    <w:p>
      <w:pPr>
        <w:spacing w:before="0" w:after="0" w:line="275" w:lineRule="exact"/>
        <w:ind w:left="102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clothes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craft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Veterans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Soldiers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102" w:right="3522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cards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Volunteering</w:t>
      </w:r>
    </w:p>
    <w:p>
      <w:pPr>
        <w:spacing w:before="0" w:after="0" w:line="276" w:lineRule="exact"/>
        <w:ind w:left="102" w:right="2797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flags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garde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flowers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“Adopt”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holidays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platters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decorations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holidays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</w:p>
    <w:p>
      <w:pPr>
        <w:spacing w:before="0" w:after="0" w:line="273" w:lineRule="exact"/>
        <w:ind w:left="102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writing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“Thank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banners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Nursing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Homes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02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</w:p>
    <w:p>
      <w:pPr>
        <w:spacing w:before="0" w:after="0" w:line="240" w:lineRule="auto"/>
        <w:ind w:left="102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</w:t>
      </w:r>
    </w:p>
    <w:p>
      <w:pPr>
        <w:spacing w:before="0" w:after="0" w:line="240" w:lineRule="auto"/>
        <w:ind w:left="102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Caroling</w:t>
      </w:r>
    </w:p>
    <w:p>
      <w:pPr>
        <w:spacing w:before="0" w:after="0" w:line="240" w:lineRule="auto"/>
        <w:ind w:left="102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Holiday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baskets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onstrations</w:t>
      </w:r>
    </w:p>
    <w:p>
      <w:pPr>
        <w:spacing w:before="0" w:after="0" w:line="240" w:lineRule="auto"/>
        <w:ind w:left="102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Fashion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</w:p>
    <w:p>
      <w:pPr>
        <w:spacing w:before="0" w:after="0" w:line="240" w:lineRule="auto"/>
        <w:ind w:left="102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showcase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snacks</w:t>
      </w:r>
    </w:p>
    <w:p>
      <w:pPr>
        <w:spacing w:before="0" w:after="0" w:line="240" w:lineRule="auto"/>
        <w:ind w:left="102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Pen-Pals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Handicapped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02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ities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Christ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Caroling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Fortunate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02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Baskets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Hats/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ittens</w:t>
      </w:r>
    </w:p>
    <w:p>
      <w:pPr>
        <w:spacing w:before="0" w:after="0" w:line="240" w:lineRule="auto"/>
        <w:ind w:left="102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w/Bananas!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Angel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Gifts</w:t>
      </w:r>
    </w:p>
    <w:p>
      <w:pPr>
        <w:spacing w:before="0" w:after="0" w:line="240" w:lineRule="auto"/>
        <w:ind w:left="102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Tots!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Salvation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Gifts/bellringer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leaves</w:t>
      </w:r>
    </w:p>
    <w:p>
      <w:pPr>
        <w:jc w:val="left"/>
        <w:spacing w:after="0"/>
        <w:sectPr>
          <w:pgSz w:w="12240" w:h="15840"/>
          <w:pgMar w:top="820" w:bottom="280" w:left="1020" w:right="1720"/>
        </w:sectPr>
      </w:pPr>
      <w:rPr/>
    </w:p>
    <w:p>
      <w:pPr>
        <w:spacing w:before="66" w:after="0" w:line="240" w:lineRule="auto"/>
        <w:ind w:left="102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Ideas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Environment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02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Recycle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Highway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cleanup</w:t>
      </w:r>
    </w:p>
    <w:p>
      <w:pPr>
        <w:spacing w:before="0" w:after="0" w:line="240" w:lineRule="auto"/>
        <w:ind w:left="102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garden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shopping</w:t>
      </w:r>
    </w:p>
    <w:p>
      <w:pPr>
        <w:spacing w:before="0" w:after="0" w:line="240" w:lineRule="auto"/>
        <w:ind w:left="102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bike/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conservation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Foster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2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odels</w:t>
      </w:r>
    </w:p>
    <w:p>
      <w:pPr>
        <w:spacing w:before="0" w:after="0" w:line="240" w:lineRule="auto"/>
        <w:ind w:left="102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sitting</w:t>
      </w:r>
    </w:p>
    <w:p>
      <w:pPr>
        <w:spacing w:before="0" w:after="0" w:line="240" w:lineRule="auto"/>
        <w:ind w:left="102" w:right="2241"/>
        <w:jc w:val="left"/>
        <w:tabs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Snacks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Scholars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snacks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Display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(store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etc.)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02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Volunteer</w:t>
      </w:r>
    </w:p>
    <w:p>
      <w:pPr>
        <w:spacing w:before="0" w:after="0" w:line="239" w:lineRule="auto"/>
        <w:ind w:left="102" w:right="1856"/>
        <w:jc w:val="left"/>
        <w:tabs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itize)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toys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Mini-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Christ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Cloverbud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Sessions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pillo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washing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  <w:t>Pets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0" w:after="0" w:line="274" w:lineRule="exact"/>
        <w:ind w:left="102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Walk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dogs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Nursing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02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pets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Society</w:t>
      </w:r>
    </w:p>
    <w:p>
      <w:pPr>
        <w:spacing w:before="0" w:after="0" w:line="240" w:lineRule="auto"/>
        <w:ind w:left="102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blankets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sweaters</w:t>
      </w:r>
    </w:p>
    <w:p>
      <w:pPr>
        <w:spacing w:before="0" w:after="0" w:line="240" w:lineRule="auto"/>
        <w:ind w:left="102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Society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pets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Terminally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02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Shopping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preparation</w:t>
      </w:r>
    </w:p>
    <w:p>
      <w:pPr>
        <w:spacing w:before="0" w:after="0" w:line="240" w:lineRule="auto"/>
        <w:ind w:left="102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cleaning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aintenance</w:t>
      </w:r>
    </w:p>
    <w:p>
      <w:pPr>
        <w:spacing w:before="0" w:after="0" w:line="240" w:lineRule="auto"/>
        <w:ind w:left="102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raisers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to/from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</w:p>
    <w:p>
      <w:pPr>
        <w:spacing w:before="0" w:after="0" w:line="240" w:lineRule="auto"/>
        <w:ind w:left="102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Babysitting/childcare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encourage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</w:p>
    <w:p>
      <w:pPr>
        <w:jc w:val="left"/>
        <w:spacing w:after="0"/>
        <w:sectPr>
          <w:pgSz w:w="12240" w:h="15840"/>
          <w:pgMar w:top="820" w:bottom="280" w:left="1020" w:right="1720"/>
        </w:sectPr>
      </w:pPr>
      <w:rPr/>
    </w:p>
    <w:p>
      <w:pPr>
        <w:spacing w:before="100" w:after="0" w:line="240" w:lineRule="auto"/>
        <w:ind w:left="407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04.583212pt;height:49.5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2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Community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Service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Project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Ideas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CIT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ZENSHIP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Advocate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issues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with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governing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bodies.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Organize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Holiday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Gift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–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where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those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who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uy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fts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fami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ies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5" w:after="0" w:line="244" w:lineRule="exact"/>
        <w:ind w:left="480" w:right="134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go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get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gifts,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clothes,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toys,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usehold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item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food.</w:t>
      </w:r>
      <w:r>
        <w:rPr>
          <w:rFonts w:ascii="Verdana" w:hAnsi="Verdana" w:cs="Verdana" w:eastAsia="Verdana"/>
          <w:sz w:val="20"/>
          <w:szCs w:val="20"/>
          <w:spacing w:val="7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Conta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hools,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doctor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hur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hes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refer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needy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families.</w:t>
      </w:r>
    </w:p>
    <w:p>
      <w:pPr>
        <w:spacing w:before="0" w:after="0" w:line="236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Organize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community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service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cla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fair,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where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all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4-H’ers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are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encouraged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make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4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exh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tems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ter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don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ted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har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s.</w:t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Write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proposal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asking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vacant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lot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tur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into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playground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garden.</w:t>
      </w:r>
      <w:r>
        <w:rPr>
          <w:rFonts w:ascii="Verdana" w:hAnsi="Verdana" w:cs="Verdana" w:eastAsia="Verdana"/>
          <w:sz w:val="20"/>
          <w:szCs w:val="20"/>
          <w:spacing w:val="7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Follow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up,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445" w:right="3002"/>
        <w:jc w:val="center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offer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help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build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playground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plant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care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garden.</w:t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amat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commun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bea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week.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Get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Mayor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sign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it.</w:t>
      </w:r>
      <w:r>
        <w:rPr>
          <w:rFonts w:ascii="Verdana" w:hAnsi="Verdana" w:cs="Verdana" w:eastAsia="Verdana"/>
          <w:sz w:val="20"/>
          <w:szCs w:val="20"/>
          <w:spacing w:val="7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Distribute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445" w:right="532"/>
        <w:jc w:val="center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copies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wspapers,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radio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stations,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organizat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ons,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usinesses.</w:t>
      </w:r>
      <w:r>
        <w:rPr>
          <w:rFonts w:ascii="Verdana" w:hAnsi="Verdana" w:cs="Verdana" w:eastAsia="Verdana"/>
          <w:sz w:val="20"/>
          <w:szCs w:val="20"/>
          <w:spacing w:val="6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Get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kids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volunteer.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CUL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RAL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Adop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immigra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mil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–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hel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connect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commun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Make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day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cook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nurs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homes.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Organ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ze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tural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fes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cele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rate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share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diversi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(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food)!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GLOBAL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EDUCATION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Investigate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needs,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publicize,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collect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process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ite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needed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disaster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relief.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ck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Treat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NICEF.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INTERGE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ERATIO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PROGRAMMING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Make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Sen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Pal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(n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n-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atives,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not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ving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home).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Estab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once-a-we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act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nurs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home.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Collect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oral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histories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from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residents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nursing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home,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print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hare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them.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Hel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el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erl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eig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–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mo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eeds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,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ow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pai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nt,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etc.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NDING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YSI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MEN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LIMITAT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ONS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Olde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4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-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’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uct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speci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4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-H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progra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tut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z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icapped.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prese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ass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of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sica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all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all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COMMUN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Read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tell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stories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reschool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children.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Tutor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ge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impro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readi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&amp;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PERFORMING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ARTS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Hol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loca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comm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ty.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caroling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hom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of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elderly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ut-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TS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3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Make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holiday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cards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people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nurs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hospitals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–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year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und.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Make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small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seasonal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decorations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ut-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nurs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hosp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-6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esig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pai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public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place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permissio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!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"/>
          <w:pgMar w:footer="727" w:header="0" w:top="980" w:bottom="920" w:left="960" w:right="980"/>
          <w:footerReference w:type="default" r:id="rId11"/>
          <w:pgSz w:w="12240" w:h="15840"/>
        </w:sectPr>
      </w:pPr>
      <w:rPr/>
    </w:p>
    <w:p>
      <w:pPr>
        <w:spacing w:before="59" w:after="0" w:line="240" w:lineRule="auto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CHILD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VELOPM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NT,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CHILD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CARE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BAB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SIT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ING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unteer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esc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ools,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after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school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hild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care.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Lead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4-H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project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kids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after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school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grams.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CLOTHING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X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ILES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Recycle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discarded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clothing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into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useful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items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needy.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Make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q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uilts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overseas,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homeless.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CONSUMER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EDUCATION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demonstrat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presentations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consumer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issues.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Organize,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promote,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volunteer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food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very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effor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ben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hose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Organ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ze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ghborhood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watch.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HOME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VIRONME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shut-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home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ntenance,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nov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ean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over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graff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PARE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TING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MILY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LIFE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Volunteer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childcare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those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ENVIRO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MENTAL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STEWARDSHIP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Deliver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stewardship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esentat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elementary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classes.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Participate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stream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clean-up.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trees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commun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ty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ffe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stream.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Enc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urage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homeowne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dr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ink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pplies.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ENERGY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demonstrat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energy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onservat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hools,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PTA,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service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clubs,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Offer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do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home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surv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adv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weathe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proofing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energy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conservation.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TS,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RANGE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ILDLIFE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Organize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Arbor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Celeb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–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pla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publi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areas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Ge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permis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n!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wildl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food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plots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public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private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lands.</w:t>
      </w:r>
      <w:r>
        <w:rPr>
          <w:rFonts w:ascii="Verdana" w:hAnsi="Verdana" w:cs="Verdana" w:eastAsia="Verdana"/>
          <w:sz w:val="20"/>
          <w:szCs w:val="20"/>
          <w:spacing w:val="7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Get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permission!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Advocate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parks,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greenbelts.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ild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bli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rig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ht-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-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wa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Ge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permiss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n!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Estab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monstrat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ve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plants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par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permission!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N/RE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TION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uct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camp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ghbo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hoods.</w:t>
      </w:r>
      <w:r>
        <w:rPr>
          <w:rFonts w:ascii="Verdana" w:hAnsi="Verdana" w:cs="Verdana" w:eastAsia="Verdana"/>
          <w:sz w:val="20"/>
          <w:szCs w:val="20"/>
          <w:spacing w:val="7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Par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outh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organ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zat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3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Organ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ze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“Vo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ksmarch”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storic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parts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area,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bea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year.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Collect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build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install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playg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ound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equ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pment.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WASTE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MANAGEME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Organize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Adopt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Highw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Campaign.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Promote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speci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su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week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citywide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cleanup.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Demonstra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home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yard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ost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hro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ghout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ommun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ty.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Get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hool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sta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paper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mi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m-rec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program.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CHEMI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AL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HEAL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Present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anti-drug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use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programs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schools.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Organ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ze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“kick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butts”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(anti-smoking)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program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school.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MENTAL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EMOTIONAL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HEALTH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Advocate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fun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mental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&amp;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emo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nal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eal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service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comm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ty.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Orga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ze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crisi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27" w:top="1020" w:bottom="920" w:left="960" w:right="1600"/>
          <w:pgSz w:w="12240" w:h="15840"/>
        </w:sectPr>
      </w:pPr>
      <w:rPr/>
    </w:p>
    <w:p>
      <w:pPr>
        <w:spacing w:before="59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FO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Take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food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askets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shut-in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Help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cook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serve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homeless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center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sh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ter.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Promote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take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pa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food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rec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very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rest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urants,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etc.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dy.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PHYS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CAL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HEAL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Deliver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entations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hea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exercise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teens,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schools,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servi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clubs,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Esta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blis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fi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publi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par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Ge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permiss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n!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Organ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ze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ke.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Share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part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pants.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Sponsor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community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blood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drive.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FE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Present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fety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demon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trations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programs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hools.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uct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urveys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homes,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farms,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tagging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fety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hazards.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Sponsor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hunter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safety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course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community.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Campaign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streetlights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cros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alks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dangerous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intersections.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X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PL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EMPL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OYAB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ITY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Volunteer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with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service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agencies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that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llow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explore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careers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interest.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CRIT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CAL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THINKING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SKILLS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Serve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urch,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com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unity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boards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ittees.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ECONOM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CS,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USI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ESS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KETI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organize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benef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auct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INTR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TORY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4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PROJ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Clean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public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place,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such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park,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school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grounds,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urth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use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lawn.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Get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Permission!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HOBBI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COL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ECTIBL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ispla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collec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rsi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me.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needs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nd,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roduce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obby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LEADERSHIP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SKILLS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DE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ELOP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ENT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Serve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urch,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com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unity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boards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ittees.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Serve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chairs/superinten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ents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unty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fair.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Serve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j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unior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leader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club.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LEI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UCATION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spec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day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act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nurs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Assess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unity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leisure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needs,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campaign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ties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needed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activitie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PERSONAL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VELO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MENT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Ide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some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goo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unt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impro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ills.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unteer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groups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whom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hare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nterest.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DING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LITE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ACY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llec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ildre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n’s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boo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ma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aila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eed.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Set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ok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exch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Read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tutor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dren.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SOC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SKILLS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Lead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ames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home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dents.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Organ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ze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uct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ommun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bra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27" w:top="1020" w:bottom="920" w:left="960" w:right="1580"/>
          <w:pgSz w:w="12240" w:h="15840"/>
        </w:sectPr>
      </w:pPr>
      <w:rPr/>
    </w:p>
    <w:p>
      <w:pPr>
        <w:spacing w:before="59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VA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FI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ON/C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AC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ATION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edi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cal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reac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loca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h.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Give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testimony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before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city,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count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hool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boards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&amp;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coun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ils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address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fac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AGRICULTURE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EDUCATION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uct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arm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day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nu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hools,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day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care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nters,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etc.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Assist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with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agriculture-re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ated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commun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ev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uct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embryolog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progra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school,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pre-school,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day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center.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ANIMA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Take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pets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nurs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omes.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Raise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guide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dogs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helper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puppies.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Volunteer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animal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shelter.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Get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involved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with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humane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society.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PLANTS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Establish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flower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getable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gardens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sing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home.</w:t>
      </w:r>
      <w:r>
        <w:rPr>
          <w:rFonts w:ascii="Verdana" w:hAnsi="Verdana" w:cs="Verdana" w:eastAsia="Verdana"/>
          <w:sz w:val="20"/>
          <w:szCs w:val="20"/>
          <w:spacing w:val="7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Help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residents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care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them.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Esta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blis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comm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garde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Ge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ermissio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n!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owe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beds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aces.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Get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Perm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on!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SCIEN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CH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OLOGY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ERACY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Present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science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demonstrati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ementary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schools.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Tutor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have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troub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ence.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TECH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NGINEER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Repair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paint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use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needy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family.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Mentor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dren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ntroduce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mputers.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Make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wooden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day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fts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needy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dren.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PHYS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CAL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SCIEN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Demonstrate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model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ketry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younger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x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plai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science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behind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it.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Written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Fogt,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OSU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ension,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4-H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Edu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ator,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yette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84" w:lineRule="exact"/>
        <w:ind w:left="5601" w:right="53" w:firstLine="-263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Ohio</w:t>
      </w:r>
      <w:r>
        <w:rPr>
          <w:rFonts w:ascii="Arial" w:hAnsi="Arial" w:cs="Arial" w:eastAsia="Arial"/>
          <w:sz w:val="16"/>
          <w:szCs w:val="16"/>
          <w:color w:val="7F7F7F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4</w:t>
      </w:r>
      <w:r>
        <w:rPr>
          <w:rFonts w:ascii="Arial" w:hAnsi="Arial" w:cs="Arial" w:eastAsia="Arial"/>
          <w:sz w:val="16"/>
          <w:szCs w:val="16"/>
          <w:color w:val="7F7F7F"/>
          <w:spacing w:val="1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color w:val="7F7F7F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Clubs</w:t>
      </w:r>
      <w:r>
        <w:rPr>
          <w:rFonts w:ascii="Arial" w:hAnsi="Arial" w:cs="Arial" w:eastAsia="Arial"/>
          <w:sz w:val="16"/>
          <w:szCs w:val="16"/>
          <w:color w:val="7F7F7F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Advisors</w:t>
      </w:r>
      <w:r>
        <w:rPr>
          <w:rFonts w:ascii="Arial" w:hAnsi="Arial" w:cs="Arial" w:eastAsia="Arial"/>
          <w:sz w:val="16"/>
          <w:szCs w:val="16"/>
          <w:color w:val="7F7F7F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Handbook</w:t>
      </w:r>
      <w:r>
        <w:rPr>
          <w:rFonts w:ascii="Arial" w:hAnsi="Arial" w:cs="Arial" w:eastAsia="Arial"/>
          <w:sz w:val="16"/>
          <w:szCs w:val="16"/>
          <w:color w:val="7F7F7F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–</w:t>
      </w:r>
      <w:r>
        <w:rPr>
          <w:rFonts w:ascii="Arial" w:hAnsi="Arial" w:cs="Arial" w:eastAsia="Arial"/>
          <w:sz w:val="16"/>
          <w:szCs w:val="16"/>
          <w:color w:val="7F7F7F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Learning</w:t>
      </w:r>
      <w:r>
        <w:rPr>
          <w:rFonts w:ascii="Arial" w:hAnsi="Arial" w:cs="Arial" w:eastAsia="Arial"/>
          <w:sz w:val="16"/>
          <w:szCs w:val="16"/>
          <w:color w:val="7F7F7F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7F7F7F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F7F7F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4-H</w:t>
      </w:r>
      <w:r>
        <w:rPr>
          <w:rFonts w:ascii="Arial" w:hAnsi="Arial" w:cs="Arial" w:eastAsia="Arial"/>
          <w:sz w:val="16"/>
          <w:szCs w:val="16"/>
          <w:color w:val="7F7F7F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3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ay</w:t>
      </w:r>
      <w:r>
        <w:rPr>
          <w:rFonts w:ascii="Arial" w:hAnsi="Arial" w:cs="Arial" w:eastAsia="Arial"/>
          <w:sz w:val="16"/>
          <w:szCs w:val="16"/>
          <w:color w:val="7F7F7F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–</w:t>
      </w:r>
      <w:r>
        <w:rPr>
          <w:rFonts w:ascii="Arial" w:hAnsi="Arial" w:cs="Arial" w:eastAsia="Arial"/>
          <w:sz w:val="16"/>
          <w:szCs w:val="16"/>
          <w:color w:val="7F7F7F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7F7F7F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7F7F7F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unity</w:t>
      </w:r>
      <w:r>
        <w:rPr>
          <w:rFonts w:ascii="Arial" w:hAnsi="Arial" w:cs="Arial" w:eastAsia="Arial"/>
          <w:sz w:val="16"/>
          <w:szCs w:val="16"/>
          <w:color w:val="7F7F7F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Service</w:t>
      </w:r>
      <w:r>
        <w:rPr>
          <w:rFonts w:ascii="Arial" w:hAnsi="Arial" w:cs="Arial" w:eastAsia="Arial"/>
          <w:sz w:val="16"/>
          <w:szCs w:val="16"/>
          <w:color w:val="7F7F7F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&amp;</w:t>
      </w:r>
      <w:r>
        <w:rPr>
          <w:rFonts w:ascii="Arial" w:hAnsi="Arial" w:cs="Arial" w:eastAsia="Arial"/>
          <w:sz w:val="16"/>
          <w:szCs w:val="16"/>
          <w:color w:val="7F7F7F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Service</w:t>
      </w:r>
      <w:r>
        <w:rPr>
          <w:rFonts w:ascii="Arial" w:hAnsi="Arial" w:cs="Arial" w:eastAsia="Arial"/>
          <w:sz w:val="16"/>
          <w:szCs w:val="16"/>
          <w:color w:val="7F7F7F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Learning</w:t>
      </w:r>
      <w:hyperlink r:id="rId13">
        <w:r>
          <w:rPr>
            <w:rFonts w:ascii="Arial" w:hAnsi="Arial" w:cs="Arial" w:eastAsia="Arial"/>
            <w:sz w:val="16"/>
            <w:szCs w:val="16"/>
            <w:color w:val="7F7F7F"/>
            <w:spacing w:val="0"/>
            <w:w w:val="100"/>
            <w:i/>
          </w:rPr>
          <w:t> </w:t>
        </w:r>
        <w:r>
          <w:rPr>
            <w:rFonts w:ascii="Arial" w:hAnsi="Arial" w:cs="Arial" w:eastAsia="Arial"/>
            <w:sz w:val="16"/>
            <w:szCs w:val="16"/>
            <w:color w:val="7F7F7F"/>
            <w:spacing w:val="0"/>
            <w:w w:val="100"/>
            <w:i/>
          </w:rPr>
          <w:t>http://advisorshandbook.ohio4h.</w:t>
        </w:r>
        <w:r>
          <w:rPr>
            <w:rFonts w:ascii="Arial" w:hAnsi="Arial" w:cs="Arial" w:eastAsia="Arial"/>
            <w:sz w:val="16"/>
            <w:szCs w:val="16"/>
            <w:color w:val="7F7F7F"/>
            <w:spacing w:val="1"/>
            <w:w w:val="100"/>
            <w:i/>
          </w:rPr>
          <w:t>o</w:t>
        </w:r>
        <w:r>
          <w:rPr>
            <w:rFonts w:ascii="Arial" w:hAnsi="Arial" w:cs="Arial" w:eastAsia="Arial"/>
            <w:sz w:val="16"/>
            <w:szCs w:val="16"/>
            <w:color w:val="7F7F7F"/>
            <w:spacing w:val="0"/>
            <w:w w:val="100"/>
            <w:i/>
          </w:rPr>
          <w:t>rg/learning/servicelearning.h</w:t>
        </w:r>
        <w:r>
          <w:rPr>
            <w:rFonts w:ascii="Arial" w:hAnsi="Arial" w:cs="Arial" w:eastAsia="Arial"/>
            <w:sz w:val="16"/>
            <w:szCs w:val="16"/>
            <w:color w:val="7F7F7F"/>
            <w:spacing w:val="1"/>
            <w:w w:val="100"/>
            <w:i/>
          </w:rPr>
          <w:t>t</w:t>
        </w:r>
        <w:r>
          <w:rPr>
            <w:rFonts w:ascii="Arial" w:hAnsi="Arial" w:cs="Arial" w:eastAsia="Arial"/>
            <w:sz w:val="16"/>
            <w:szCs w:val="16"/>
            <w:color w:val="7F7F7F"/>
            <w:spacing w:val="-1"/>
            <w:w w:val="100"/>
            <w:i/>
          </w:rPr>
          <w:t>m</w:t>
        </w:r>
        <w:r>
          <w:rPr>
            <w:rFonts w:ascii="Arial" w:hAnsi="Arial" w:cs="Arial" w:eastAsia="Arial"/>
            <w:sz w:val="16"/>
            <w:szCs w:val="16"/>
            <w:color w:val="7F7F7F"/>
            <w:spacing w:val="0"/>
            <w:w w:val="100"/>
            <w:i/>
          </w:rPr>
          <w:t>l</w:t>
        </w:r>
        <w:r>
          <w:rPr>
            <w:rFonts w:ascii="Arial" w:hAnsi="Arial" w:cs="Arial" w:eastAsia="Arial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header="0" w:footer="727" w:top="1020" w:bottom="920" w:left="980" w:right="980"/>
          <w:pgSz w:w="12240" w:h="15840"/>
        </w:sectPr>
      </w:pPr>
      <w:rPr/>
    </w:p>
    <w:p>
      <w:pPr>
        <w:spacing w:before="100" w:after="0" w:line="240" w:lineRule="auto"/>
        <w:ind w:left="405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06.059967pt;height:49.5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3114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How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Can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Your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Members</w:t>
      </w:r>
      <w:r>
        <w:rPr>
          <w:rFonts w:ascii="Arial" w:hAnsi="Arial" w:cs="Arial" w:eastAsia="Arial"/>
          <w:sz w:val="28"/>
          <w:szCs w:val="28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Learn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and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Serve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4-H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Way?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69" w:lineRule="auto"/>
        <w:ind w:left="100" w:right="270"/>
        <w:jc w:val="both"/>
        <w:rPr>
          <w:rFonts w:ascii="Verdana" w:hAnsi="Verdana" w:cs="Verdana" w:eastAsia="Verdana"/>
          <w:sz w:val="18"/>
          <w:szCs w:val="18"/>
        </w:rPr>
      </w:pPr>
      <w:rPr/>
      <w:r>
        <w:rPr/>
        <w:pict>
          <v:group style="position:absolute;margin-left:377.5pt;margin-top:62.488453pt;width:162.88pt;height:109pt;mso-position-horizontal-relative:page;mso-position-vertical-relative:paragraph;z-index:-841" coordorigin="7550,1250" coordsize="3258,2180">
            <v:group style="position:absolute;left:7560;top:1260;width:3238;height:2160" coordorigin="7560,1260" coordsize="3238,2160">
              <v:shape style="position:absolute;left:7560;top:1260;width:3238;height:2160" coordorigin="7560,1260" coordsize="3238,2160" path="m7560,3420l10798,3420,10798,1260,7560,1260,7560,3420e" filled="t" fillcolor="#C0C0C0" stroked="f">
                <v:path arrowok="t"/>
                <v:fill/>
              </v:shape>
            </v:group>
            <v:group style="position:absolute;left:7674;top:1404;width:3010;height:336" coordorigin="7674,1404" coordsize="3010,336">
              <v:shape style="position:absolute;left:7674;top:1404;width:3010;height:336" coordorigin="7674,1404" coordsize="3010,336" path="m7674,1740l10684,1740,10684,1404,7674,1404,7674,1740e" filled="t" fillcolor="#E6E6E6" stroked="f">
                <v:path arrowok="t"/>
                <v:fill/>
              </v:shape>
            </v:group>
            <v:group style="position:absolute;left:7674;top:1740;width:3010;height:336" coordorigin="7674,1740" coordsize="3010,336">
              <v:shape style="position:absolute;left:7674;top:1740;width:3010;height:336" coordorigin="7674,1740" coordsize="3010,336" path="m7674,2076l10684,2076,10684,1740,7674,1740,7674,2076e" filled="t" fillcolor="#E6E6E6" stroked="f">
                <v:path arrowok="t"/>
                <v:fill/>
              </v:shape>
            </v:group>
            <v:group style="position:absolute;left:7674;top:2076;width:3010;height:336" coordorigin="7674,2076" coordsize="3010,336">
              <v:shape style="position:absolute;left:7674;top:2076;width:3010;height:336" coordorigin="7674,2076" coordsize="3010,336" path="m7674,2412l10684,2412,10684,2076,7674,2076,7674,2412e" filled="t" fillcolor="#E6E6E6" stroked="f">
                <v:path arrowok="t"/>
                <v:fill/>
              </v:shape>
            </v:group>
            <v:group style="position:absolute;left:7674;top:2412;width:3010;height:516" coordorigin="7674,2412" coordsize="3010,516">
              <v:shape style="position:absolute;left:7674;top:2412;width:3010;height:516" coordorigin="7674,2412" coordsize="3010,516" path="m7674,2928l10684,2928,10684,2412,7674,2412,7674,2928e" filled="t" fillcolor="#E6E6E6" stroked="f">
                <v:path arrowok="t"/>
                <v:fill/>
              </v:shape>
            </v:group>
            <v:group style="position:absolute;left:7674;top:2928;width:3010;height:336" coordorigin="7674,2928" coordsize="3010,336">
              <v:shape style="position:absolute;left:7674;top:2928;width:3010;height:336" coordorigin="7674,2928" coordsize="3010,336" path="m7674,3264l10684,3264,10684,2928,7674,2928,7674,3264e" filled="t" fillcolor="#E6E6E6" stroked="f">
                <v:path arrowok="t"/>
                <v:fill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We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joy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ay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home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court.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your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4-H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323232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mbers,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th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means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spec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ace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call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your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4-H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me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–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ne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hborhood,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townsh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ty,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county.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008000"/>
          <w:spacing w:val="0"/>
          <w:w w:val="100"/>
        </w:rPr>
      </w:r>
      <w:hyperlink r:id="rId16"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  <w:t>Commun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1"/>
            <w:w w:val="100"/>
            <w:u w:val="single" w:color="008000"/>
          </w:rPr>
          <w:t>i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1"/>
            <w:w w:val="100"/>
            <w:u w:val="single" w:color="008000"/>
          </w:rPr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  <w:t>ty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-1"/>
            <w:w w:val="100"/>
            <w:u w:val="single" w:color="008000"/>
          </w:rPr>
          <w:t> 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  <w:t>Ser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-1"/>
            <w:w w:val="100"/>
            <w:u w:val="single" w:color="008000"/>
          </w:rPr>
          <w:t>v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-1"/>
            <w:w w:val="100"/>
            <w:u w:val="single" w:color="008000"/>
          </w:rPr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  <w:t>ice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-1"/>
            <w:w w:val="100"/>
          </w:rPr>
          <w:t> </w:t>
        </w:r>
      </w:hyperlink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008000"/>
          <w:spacing w:val="0"/>
          <w:w w:val="100"/>
        </w:rPr>
      </w:r>
      <w:hyperlink r:id="rId17"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  <w:t>s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  <w:t>r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  <w:t>v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</w:r>
        <w:r>
          <w:rPr>
            <w:rFonts w:ascii="Verdana" w:hAnsi="Verdana" w:cs="Verdana" w:eastAsia="Verdana"/>
            <w:sz w:val="18"/>
            <w:szCs w:val="18"/>
            <w:color w:val="008000"/>
            <w:spacing w:val="1"/>
            <w:w w:val="100"/>
            <w:u w:val="single" w:color="008000"/>
          </w:rPr>
          <w:t>i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  <w:t>c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  <w:t> 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1"/>
            <w:w w:val="100"/>
            <w:u w:val="single" w:color="008000"/>
          </w:rPr>
          <w:t>l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  <w:t>a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  <w:t>r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  <w:t>n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</w:r>
        <w:r>
          <w:rPr>
            <w:rFonts w:ascii="Verdana" w:hAnsi="Verdana" w:cs="Verdana" w:eastAsia="Verdana"/>
            <w:sz w:val="18"/>
            <w:szCs w:val="18"/>
            <w:color w:val="008000"/>
            <w:spacing w:val="1"/>
            <w:w w:val="100"/>
            <w:u w:val="single" w:color="008000"/>
          </w:rPr>
          <w:t>i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  <w:t>n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  <w:t>g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-2"/>
            <w:w w:val="100"/>
          </w:rPr>
          <w:t> </w:t>
        </w:r>
      </w:hyperlink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projects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are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your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323232"/>
          <w:spacing w:val="-2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’s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commun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ty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connect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putt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"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hands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greater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serv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ce"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nto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4-H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act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on.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imate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outcome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is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our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club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"M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kes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Difference"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in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your</w:t>
      </w:r>
      <w:r>
        <w:rPr>
          <w:rFonts w:ascii="Verdana" w:hAnsi="Verdana" w:cs="Verdana" w:eastAsia="Verdana"/>
          <w:sz w:val="18"/>
          <w:szCs w:val="18"/>
          <w:color w:val="323232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commun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ty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nd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your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members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earn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new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skil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s,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apply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90" w:lineRule="exact"/>
        <w:ind w:left="100" w:right="4525"/>
        <w:jc w:val="both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3"/>
        </w:rPr>
        <w:t>know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  <w:position w:val="-3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3"/>
        </w:rPr>
        <w:t>edge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3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3"/>
        </w:rPr>
        <w:t>to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3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3"/>
        </w:rPr>
        <w:t>real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  <w:position w:val="-3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3"/>
        </w:rPr>
        <w:t>wor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  <w:position w:val="-3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3"/>
        </w:rPr>
        <w:t>d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3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3"/>
        </w:rPr>
        <w:t>needs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3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3"/>
        </w:rPr>
        <w:t>and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  <w:position w:val="-3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3"/>
        </w:rPr>
        <w:t>de</w:t>
      </w:r>
      <w:r>
        <w:rPr>
          <w:rFonts w:ascii="Verdana" w:hAnsi="Verdana" w:cs="Verdana" w:eastAsia="Verdana"/>
          <w:sz w:val="18"/>
          <w:szCs w:val="18"/>
          <w:color w:val="323232"/>
          <w:spacing w:val="2"/>
          <w:w w:val="100"/>
          <w:position w:val="-3"/>
        </w:rPr>
        <w:t>v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3"/>
        </w:rPr>
        <w:t>e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  <w:position w:val="-3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3"/>
        </w:rPr>
        <w:t>op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3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3"/>
        </w:rPr>
        <w:t>pos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  <w:position w:val="-3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3"/>
        </w:rPr>
        <w:t>t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  <w:position w:val="-3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3"/>
        </w:rPr>
        <w:t>ve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  <w:position w:val="-3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3"/>
        </w:rPr>
        <w:t>character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both"/>
        <w:spacing w:after="0"/>
        <w:sectPr>
          <w:pgNumType w:start="1"/>
          <w:pgMar w:footer="727" w:header="0" w:top="980" w:bottom="920" w:left="980" w:right="980"/>
          <w:footerReference w:type="default" r:id="rId14"/>
          <w:pgSz w:w="12240" w:h="15840"/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8" w:lineRule="auto"/>
        <w:ind w:left="100" w:right="36"/>
        <w:jc w:val="both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q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ua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li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es.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erv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earn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ex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ences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each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rs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em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ath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y,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soc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-respons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il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ty,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car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respect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fosters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se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f-esteem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conf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ence.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68" w:after="0" w:line="330" w:lineRule="atLeast"/>
        <w:ind w:left="100" w:right="-53"/>
        <w:jc w:val="both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Commun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erv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ad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rab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e,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but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323232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rv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earn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strengthens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members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nforces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mportance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serv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ce.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Successful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5" w:lineRule="exact"/>
        <w:ind w:left="212" w:right="820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b/>
          <w:bCs/>
          <w:i/>
        </w:rPr>
        <w:t>"Tell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b/>
          <w:bCs/>
          <w:i/>
        </w:rPr>
        <w:t>me,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b/>
          <w:bCs/>
          <w:i/>
        </w:rPr>
        <w:t>and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b/>
          <w:bCs/>
          <w:i/>
        </w:rPr>
        <w:t>will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b/>
          <w:bCs/>
          <w:i/>
        </w:rPr>
        <w:t>forget.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-35" w:right="57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b/>
          <w:bCs/>
          <w:i/>
        </w:rPr>
        <w:t>Show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b/>
          <w:bCs/>
          <w:i/>
        </w:rPr>
        <w:t>me,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b/>
          <w:bCs/>
          <w:i/>
        </w:rPr>
        <w:t>and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b/>
          <w:bCs/>
          <w:i/>
        </w:rPr>
        <w:t>will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b/>
          <w:bCs/>
          <w:i/>
        </w:rPr>
        <w:t>remember.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50" w:lineRule="auto"/>
        <w:ind w:left="445" w:right="105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b/>
          <w:bCs/>
          <w:i/>
        </w:rPr>
        <w:t>Involve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b/>
          <w:bCs/>
          <w:i/>
        </w:rPr>
        <w:t>me,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b/>
          <w:bCs/>
          <w:i/>
        </w:rPr>
        <w:t>and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b/>
          <w:bCs/>
          <w:i/>
        </w:rPr>
        <w:t>will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b/>
          <w:bCs/>
          <w:i/>
        </w:rPr>
        <w:t>under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b/>
          <w:bCs/>
          <w:i/>
        </w:rPr>
        <w:t>ta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b/>
          <w:bCs/>
          <w:i/>
        </w:rPr>
        <w:t>d."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14" w:right="92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i/>
        </w:rPr>
        <w:t>Ancient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i/>
        </w:rPr>
        <w:t>Chi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i/>
        </w:rPr>
        <w:t>ese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i/>
        </w:rPr>
        <w:t>Proverb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260" w:bottom="280" w:left="980" w:right="980"/>
          <w:cols w:num="2" w:equalWidth="0">
            <w:col w:w="6061" w:space="681"/>
            <w:col w:w="3538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68" w:lineRule="auto"/>
        <w:ind w:left="100" w:right="158"/>
        <w:jc w:val="left"/>
        <w:rPr>
          <w:rFonts w:ascii="Verdana" w:hAnsi="Verdana" w:cs="Verdana" w:eastAsia="Verdana"/>
          <w:sz w:val="18"/>
          <w:szCs w:val="18"/>
        </w:rPr>
      </w:pPr>
      <w:rPr/>
      <w:r>
        <w:rPr/>
        <w:pict>
          <v:group style="position:absolute;margin-left:107.470001pt;margin-top:53.458336pt;width:388.06pt;height:318.64pt;mso-position-horizontal-relative:page;mso-position-vertical-relative:paragraph;z-index:-842" coordorigin="2149,1069" coordsize="7761,6373">
            <v:group style="position:absolute;left:2155;top:1075;width:7750;height:2" coordorigin="2155,1075" coordsize="7750,2">
              <v:shape style="position:absolute;left:2155;top:1075;width:7750;height:2" coordorigin="2155,1075" coordsize="7750,0" path="m2155,1075l9905,1075e" filled="f" stroked="t" strokeweight=".580pt" strokecolor="#000000">
                <v:path arrowok="t"/>
              </v:shape>
            </v:group>
            <v:group style="position:absolute;left:2160;top:1080;width:2;height:6356" coordorigin="2160,1080" coordsize="2,6356">
              <v:shape style="position:absolute;left:2160;top:1080;width:2;height:6356" coordorigin="2160,1080" coordsize="0,6356" path="m2160,1080l2160,7436e" filled="f" stroked="t" strokeweight=".580pt" strokecolor="#000000">
                <v:path arrowok="t"/>
              </v:shape>
            </v:group>
            <v:group style="position:absolute;left:2155;top:7431;width:7750;height:2" coordorigin="2155,7431" coordsize="7750,2">
              <v:shape style="position:absolute;left:2155;top:7431;width:7750;height:2" coordorigin="2155,7431" coordsize="7750,0" path="m2155,7431l9905,7431e" filled="f" stroked="t" strokeweight=".580pt" strokecolor="#000000">
                <v:path arrowok="t"/>
              </v:shape>
            </v:group>
            <v:group style="position:absolute;left:9900;top:1080;width:2;height:6356" coordorigin="9900,1080" coordsize="2,6356">
              <v:shape style="position:absolute;left:9900;top:1080;width:2;height:6356" coordorigin="9900,1080" coordsize="0,6356" path="m9900,1080l9900,743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rv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ing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ns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wi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ur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os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ful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ct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on,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-2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ann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ng,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323232"/>
          <w:spacing w:val="-2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ementat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eva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uat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serv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earn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projects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nvolv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members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every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quarter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323232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"Commun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Serv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Learn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Game".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Use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008000"/>
          <w:spacing w:val="0"/>
          <w:w w:val="100"/>
        </w:rPr>
      </w:r>
      <w:hyperlink r:id="rId18"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  <w:t>P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1"/>
            <w:w w:val="100"/>
            <w:u w:val="single" w:color="008000"/>
          </w:rPr>
          <w:t>l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1"/>
            <w:w w:val="100"/>
            <w:u w:val="single" w:color="008000"/>
          </w:rPr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  <w:t>ann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1"/>
            <w:w w:val="100"/>
            <w:u w:val="single" w:color="008000"/>
          </w:rPr>
          <w:t>i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1"/>
            <w:w w:val="100"/>
            <w:u w:val="single" w:color="008000"/>
          </w:rPr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  <w:t>ng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  <w:t> 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  <w:t>A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</w:rPr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</w:rPr>
          <w:t> </w:t>
        </w:r>
      </w:hyperlink>
      <w:hyperlink r:id="rId19"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  <w:t>Successful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1"/>
            <w:w w:val="100"/>
            <w:u w:val="single" w:color="008000"/>
          </w:rPr>
          <w:t> 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-1"/>
            <w:w w:val="100"/>
            <w:u w:val="single" w:color="008000"/>
          </w:rPr>
          <w:t>C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-1"/>
            <w:w w:val="100"/>
            <w:u w:val="single" w:color="008000"/>
          </w:rPr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  <w:t>ommun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1"/>
            <w:w w:val="100"/>
            <w:u w:val="single" w:color="008000"/>
          </w:rPr>
          <w:t>i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1"/>
            <w:w w:val="100"/>
            <w:u w:val="single" w:color="008000"/>
          </w:rPr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  <w:t>ty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-1"/>
            <w:w w:val="100"/>
            <w:u w:val="single" w:color="008000"/>
          </w:rPr>
          <w:t> 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  <w:t>S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-2"/>
            <w:w w:val="100"/>
            <w:u w:val="single" w:color="008000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-2"/>
            <w:w w:val="100"/>
            <w:u w:val="single" w:color="008000"/>
          </w:rPr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  <w:t>rv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1"/>
            <w:w w:val="100"/>
            <w:u w:val="single" w:color="008000"/>
          </w:rPr>
          <w:t>i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1"/>
            <w:w w:val="100"/>
            <w:u w:val="single" w:color="008000"/>
          </w:rPr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  <w:t>c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  <w:t> 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  <w:t>Learn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1"/>
            <w:w w:val="100"/>
            <w:u w:val="single" w:color="008000"/>
          </w:rPr>
          <w:t>i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1"/>
            <w:w w:val="100"/>
            <w:u w:val="single" w:color="008000"/>
          </w:rPr>
        </w:r>
        <w:r>
          <w:rPr>
            <w:rFonts w:ascii="Verdana" w:hAnsi="Verdana" w:cs="Verdana" w:eastAsia="Verdana"/>
            <w:sz w:val="18"/>
            <w:szCs w:val="18"/>
            <w:color w:val="008000"/>
            <w:spacing w:val="-1"/>
            <w:w w:val="100"/>
            <w:u w:val="single" w:color="008000"/>
          </w:rPr>
          <w:t>n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-1"/>
            <w:w w:val="100"/>
            <w:u w:val="single" w:color="008000"/>
          </w:rPr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  <w:t>g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  <w:t> 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0"/>
            <w:w w:val="100"/>
            <w:u w:val="single" w:color="008000"/>
          </w:rPr>
          <w:t>Project</w:t>
        </w:r>
        <w:r>
          <w:rPr>
            <w:rFonts w:ascii="Verdana" w:hAnsi="Verdana" w:cs="Verdana" w:eastAsia="Verdana"/>
            <w:sz w:val="18"/>
            <w:szCs w:val="18"/>
            <w:color w:val="008000"/>
            <w:spacing w:val="-3"/>
            <w:w w:val="100"/>
          </w:rPr>
          <w:t> </w:t>
        </w:r>
      </w:hyperlink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uccessfu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gu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your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through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four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quarters.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8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23232"/>
          <w:spacing w:val="0"/>
          <w:w w:val="100"/>
          <w:b/>
          <w:bCs/>
        </w:rPr>
        <w:t>Community</w:t>
      </w:r>
      <w:r>
        <w:rPr>
          <w:rFonts w:ascii="Arial" w:hAnsi="Arial" w:cs="Arial" w:eastAsia="Arial"/>
          <w:sz w:val="24"/>
          <w:szCs w:val="24"/>
          <w:color w:val="3232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23232"/>
          <w:spacing w:val="0"/>
          <w:w w:val="100"/>
          <w:b/>
          <w:bCs/>
        </w:rPr>
        <w:t>Service</w:t>
      </w:r>
      <w:r>
        <w:rPr>
          <w:rFonts w:ascii="Arial" w:hAnsi="Arial" w:cs="Arial" w:eastAsia="Arial"/>
          <w:sz w:val="24"/>
          <w:szCs w:val="24"/>
          <w:color w:val="32323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23232"/>
          <w:spacing w:val="0"/>
          <w:w w:val="100"/>
          <w:b/>
          <w:bCs/>
        </w:rPr>
        <w:t>Learning</w:t>
      </w:r>
      <w:r>
        <w:rPr>
          <w:rFonts w:ascii="Arial" w:hAnsi="Arial" w:cs="Arial" w:eastAsia="Arial"/>
          <w:sz w:val="24"/>
          <w:szCs w:val="24"/>
          <w:color w:val="32323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23232"/>
          <w:spacing w:val="0"/>
          <w:w w:val="100"/>
          <w:b/>
          <w:bCs/>
        </w:rPr>
        <w:t>Game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88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1st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  <w:b/>
          <w:bCs/>
        </w:rPr>
        <w:t>Q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ua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  <w:b/>
          <w:bCs/>
        </w:rPr>
        <w:t>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ter: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Membe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  <w:b/>
          <w:bCs/>
        </w:rPr>
        <w:t>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8"/>
          <w:szCs w:val="18"/>
          <w:color w:val="323232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lect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the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  <w:b/>
          <w:bCs/>
        </w:rPr>
        <w:t>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oject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5" w:lineRule="auto"/>
        <w:ind w:left="2008" w:right="2357" w:firstLine="-360"/>
        <w:jc w:val="left"/>
        <w:tabs>
          <w:tab w:pos="20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2323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32323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23232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Ident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fy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commun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ty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need.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Enc</w:t>
      </w:r>
      <w:r>
        <w:rPr>
          <w:rFonts w:ascii="Verdana" w:hAnsi="Verdana" w:cs="Verdana" w:eastAsia="Verdana"/>
          <w:sz w:val="18"/>
          <w:szCs w:val="18"/>
          <w:color w:val="323232"/>
          <w:spacing w:val="-2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urage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members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bring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their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eas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-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meet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ng,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bra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nstorm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ub,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co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uct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survey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v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web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deas.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Chal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enge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members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th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nk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past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ast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year’s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commun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ty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ser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projects.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Does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your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ub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lways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ant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88" w:lineRule="auto"/>
        <w:ind w:left="2008" w:right="2176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flowers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tr</w:t>
      </w:r>
      <w:r>
        <w:rPr>
          <w:rFonts w:ascii="Verdana" w:hAnsi="Verdana" w:cs="Verdana" w:eastAsia="Verdana"/>
          <w:sz w:val="18"/>
          <w:szCs w:val="18"/>
          <w:color w:val="323232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es,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pick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up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ash,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nate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food,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adopt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fami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v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sit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nurs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me?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83" w:lineRule="auto"/>
        <w:ind w:left="2008" w:right="2320" w:firstLine="-360"/>
        <w:jc w:val="left"/>
        <w:tabs>
          <w:tab w:pos="20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2323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32323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23232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Recogn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ze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skil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s,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323232"/>
          <w:spacing w:val="-2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nd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nterest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members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addr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need.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Cons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ub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ze,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members’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es,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avai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ab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me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resources.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80" w:lineRule="auto"/>
        <w:ind w:left="2008" w:right="3080" w:firstLine="-360"/>
        <w:jc w:val="left"/>
        <w:tabs>
          <w:tab w:pos="20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2323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32323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23232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Dec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de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col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ect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vely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323232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rv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project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meets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real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commun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ty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eed.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88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2nd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Quart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: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Members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Plan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the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Project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0" w:lineRule="auto"/>
        <w:ind w:left="2008" w:right="2629" w:firstLine="-360"/>
        <w:jc w:val="left"/>
        <w:tabs>
          <w:tab w:pos="20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2323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32323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23232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Set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goa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"We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will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arn…"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serv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goals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"We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will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make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diffe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ence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because…".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8" w:lineRule="auto"/>
        <w:ind w:left="2008" w:right="2603" w:firstLine="-360"/>
        <w:jc w:val="left"/>
        <w:tabs>
          <w:tab w:pos="20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2323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32323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23232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Def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ne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object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ves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meet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goa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are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spec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c,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easurab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e,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ach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evab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c,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mely.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260" w:bottom="280" w:left="980" w:right="980"/>
        </w:sectPr>
      </w:pPr>
      <w:rPr/>
    </w:p>
    <w:p>
      <w:pPr>
        <w:spacing w:before="84" w:after="0" w:line="284" w:lineRule="auto"/>
        <w:ind w:left="2008" w:right="2895" w:firstLine="-360"/>
        <w:jc w:val="left"/>
        <w:tabs>
          <w:tab w:pos="20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2323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32323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23232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Deve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op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ct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strategy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inc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ude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323232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ine,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do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resource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nventory,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promot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sk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management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chec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kli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88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3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  <w:b/>
          <w:bCs/>
        </w:rPr>
        <w:t>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  <w:b/>
          <w:bCs/>
        </w:rPr>
        <w:t>Q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  <w:b/>
          <w:bCs/>
        </w:rPr>
        <w:t>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ter: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Membe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  <w:b/>
          <w:bCs/>
        </w:rPr>
        <w:t>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8"/>
          <w:szCs w:val="18"/>
          <w:color w:val="323232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  <w:b/>
          <w:bCs/>
        </w:rPr>
        <w:t>D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&amp;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Ev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lu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te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the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  <w:b/>
          <w:bCs/>
        </w:rPr>
        <w:t>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oject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5" w:lineRule="auto"/>
        <w:ind w:left="2008" w:right="2305" w:firstLine="-360"/>
        <w:jc w:val="left"/>
        <w:tabs>
          <w:tab w:pos="20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2323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32323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23232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Membe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do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work,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adu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gu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superv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se.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there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enough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tasks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everyone?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Can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members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earn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ile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hav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fun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be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safe?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act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v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promote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teamwork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bu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endsh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ps?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81" w:lineRule="auto"/>
        <w:ind w:left="2008" w:right="2657" w:firstLine="-360"/>
        <w:jc w:val="left"/>
        <w:tabs>
          <w:tab w:pos="20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2323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32323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23232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Ref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ect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personal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experiences,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mem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ro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e(s),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commun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ty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benef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t(s),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future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project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connect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ons.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88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4th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Quarte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: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Members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Cele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  <w:b/>
          <w:bCs/>
        </w:rPr>
        <w:t>b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  <w:b/>
          <w:bCs/>
        </w:rPr>
        <w:t>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ate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the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Pro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  <w:b/>
          <w:bCs/>
        </w:rPr>
        <w:t>j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b/>
          <w:bCs/>
        </w:rPr>
        <w:t>ect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648" w:right="-20"/>
        <w:jc w:val="left"/>
        <w:tabs>
          <w:tab w:pos="20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2323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32323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23232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Express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grat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tude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each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other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serv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323232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done.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0" w:lineRule="auto"/>
        <w:ind w:left="2008" w:right="2908" w:firstLine="-360"/>
        <w:jc w:val="left"/>
        <w:tabs>
          <w:tab w:pos="20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2323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32323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23232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Share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exper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ence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th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oc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med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commun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ty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eaders,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others.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23" w:lineRule="exact"/>
        <w:ind w:left="1648" w:right="-20"/>
        <w:jc w:val="left"/>
        <w:tabs>
          <w:tab w:pos="20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23232"/>
          <w:spacing w:val="0"/>
          <w:w w:val="131"/>
          <w:position w:val="-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32323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23232"/>
          <w:spacing w:val="0"/>
          <w:w w:val="100"/>
          <w:position w:val="-1"/>
        </w:rPr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1"/>
        </w:rPr>
        <w:t>Re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  <w:position w:val="-1"/>
        </w:rPr>
        <w:t>j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1"/>
        </w:rPr>
        <w:t>ce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  <w:position w:val="-1"/>
        </w:rPr>
        <w:t>g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1"/>
        </w:rPr>
        <w:t>her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  <w:position w:val="-1"/>
        </w:rPr>
        <w:t>“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1"/>
        </w:rPr>
        <w:t>Ma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  <w:position w:val="-1"/>
        </w:rPr>
        <w:t>k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1"/>
        </w:rPr>
        <w:t>g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  <w:position w:val="-1"/>
        </w:rPr>
        <w:t>ff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1"/>
        </w:rPr>
        <w:t>erence”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1"/>
        </w:rPr>
        <w:t>co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  <w:position w:val="-1"/>
        </w:rPr>
        <w:t>m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1"/>
        </w:rPr>
        <w:t>mun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  <w:position w:val="-1"/>
        </w:rPr>
        <w:t>y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68" w:lineRule="auto"/>
        <w:ind w:left="100" w:right="220"/>
        <w:jc w:val="left"/>
        <w:rPr>
          <w:rFonts w:ascii="Verdana" w:hAnsi="Verdana" w:cs="Verdana" w:eastAsia="Verdana"/>
          <w:sz w:val="18"/>
          <w:szCs w:val="18"/>
        </w:rPr>
      </w:pPr>
      <w:rPr/>
      <w:r>
        <w:rPr/>
        <w:pict>
          <v:group style="position:absolute;margin-left:107.470001pt;margin-top:-357.401642pt;width:388.06pt;height:321.4pt;mso-position-horizontal-relative:page;mso-position-vertical-relative:paragraph;z-index:-840" coordorigin="2149,-7148" coordsize="7761,6428">
            <v:group style="position:absolute;left:2155;top:-7142;width:7750;height:2" coordorigin="2155,-7142" coordsize="7750,2">
              <v:shape style="position:absolute;left:2155;top:-7142;width:7750;height:2" coordorigin="2155,-7142" coordsize="7750,0" path="m2155,-7142l9905,-7142e" filled="f" stroked="t" strokeweight=".580pt" strokecolor="#000000">
                <v:path arrowok="t"/>
              </v:shape>
            </v:group>
            <v:group style="position:absolute;left:2160;top:-7137;width:2;height:6412" coordorigin="2160,-7137" coordsize="2,6412">
              <v:shape style="position:absolute;left:2160;top:-7137;width:2;height:6412" coordorigin="2160,-7137" coordsize="0,6412" path="m2160,-7137l2160,-726e" filled="f" stroked="t" strokeweight=".580pt" strokecolor="#000000">
                <v:path arrowok="t"/>
              </v:shape>
            </v:group>
            <v:group style="position:absolute;left:2155;top:-731;width:7750;height:2" coordorigin="2155,-731" coordsize="7750,2">
              <v:shape style="position:absolute;left:2155;top:-731;width:7750;height:2" coordorigin="2155,-731" coordsize="7750,0" path="m2155,-731l9905,-731e" filled="f" stroked="t" strokeweight=".580pt" strokecolor="#000000">
                <v:path arrowok="t"/>
              </v:shape>
            </v:group>
            <v:group style="position:absolute;left:9900;top:-7137;width:2;height:6412" coordorigin="9900,-7137" coordsize="2,6412">
              <v:shape style="position:absolute;left:9900;top:-7137;width:2;height:6412" coordorigin="9900,-7137" coordsize="0,6412" path="m9900,-7137l9900,-72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When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zzer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sounds,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will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your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ub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have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won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Commun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ty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Serv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Learn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Game,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every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quarter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ful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est.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-2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ill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your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ub’s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ommun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ty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serv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arn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act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v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encourage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mbers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pa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ate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serv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exper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ences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th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323232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323232"/>
          <w:spacing w:val="0"/>
          <w:w w:val="100"/>
        </w:rPr>
        <w:t>projects?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601" w:right="53" w:firstLine="-263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Ohio</w:t>
      </w:r>
      <w:r>
        <w:rPr>
          <w:rFonts w:ascii="Arial" w:hAnsi="Arial" w:cs="Arial" w:eastAsia="Arial"/>
          <w:sz w:val="16"/>
          <w:szCs w:val="16"/>
          <w:color w:val="7F7F7F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4</w:t>
      </w:r>
      <w:r>
        <w:rPr>
          <w:rFonts w:ascii="Arial" w:hAnsi="Arial" w:cs="Arial" w:eastAsia="Arial"/>
          <w:sz w:val="16"/>
          <w:szCs w:val="16"/>
          <w:color w:val="7F7F7F"/>
          <w:spacing w:val="1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color w:val="7F7F7F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Clubs</w:t>
      </w:r>
      <w:r>
        <w:rPr>
          <w:rFonts w:ascii="Arial" w:hAnsi="Arial" w:cs="Arial" w:eastAsia="Arial"/>
          <w:sz w:val="16"/>
          <w:szCs w:val="16"/>
          <w:color w:val="7F7F7F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Advisors</w:t>
      </w:r>
      <w:r>
        <w:rPr>
          <w:rFonts w:ascii="Arial" w:hAnsi="Arial" w:cs="Arial" w:eastAsia="Arial"/>
          <w:sz w:val="16"/>
          <w:szCs w:val="16"/>
          <w:color w:val="7F7F7F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Handbook</w:t>
      </w:r>
      <w:r>
        <w:rPr>
          <w:rFonts w:ascii="Arial" w:hAnsi="Arial" w:cs="Arial" w:eastAsia="Arial"/>
          <w:sz w:val="16"/>
          <w:szCs w:val="16"/>
          <w:color w:val="7F7F7F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–</w:t>
      </w:r>
      <w:r>
        <w:rPr>
          <w:rFonts w:ascii="Arial" w:hAnsi="Arial" w:cs="Arial" w:eastAsia="Arial"/>
          <w:sz w:val="16"/>
          <w:szCs w:val="16"/>
          <w:color w:val="7F7F7F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Learning</w:t>
      </w:r>
      <w:r>
        <w:rPr>
          <w:rFonts w:ascii="Arial" w:hAnsi="Arial" w:cs="Arial" w:eastAsia="Arial"/>
          <w:sz w:val="16"/>
          <w:szCs w:val="16"/>
          <w:color w:val="7F7F7F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7F7F7F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F7F7F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4-H</w:t>
      </w:r>
      <w:r>
        <w:rPr>
          <w:rFonts w:ascii="Arial" w:hAnsi="Arial" w:cs="Arial" w:eastAsia="Arial"/>
          <w:sz w:val="16"/>
          <w:szCs w:val="16"/>
          <w:color w:val="7F7F7F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3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ay</w:t>
      </w:r>
      <w:r>
        <w:rPr>
          <w:rFonts w:ascii="Arial" w:hAnsi="Arial" w:cs="Arial" w:eastAsia="Arial"/>
          <w:sz w:val="16"/>
          <w:szCs w:val="16"/>
          <w:color w:val="7F7F7F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–</w:t>
      </w:r>
      <w:r>
        <w:rPr>
          <w:rFonts w:ascii="Arial" w:hAnsi="Arial" w:cs="Arial" w:eastAsia="Arial"/>
          <w:sz w:val="16"/>
          <w:szCs w:val="16"/>
          <w:color w:val="7F7F7F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7F7F7F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7F7F7F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unity</w:t>
      </w:r>
      <w:r>
        <w:rPr>
          <w:rFonts w:ascii="Arial" w:hAnsi="Arial" w:cs="Arial" w:eastAsia="Arial"/>
          <w:sz w:val="16"/>
          <w:szCs w:val="16"/>
          <w:color w:val="7F7F7F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Service</w:t>
      </w:r>
      <w:r>
        <w:rPr>
          <w:rFonts w:ascii="Arial" w:hAnsi="Arial" w:cs="Arial" w:eastAsia="Arial"/>
          <w:sz w:val="16"/>
          <w:szCs w:val="16"/>
          <w:color w:val="7F7F7F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&amp;</w:t>
      </w:r>
      <w:r>
        <w:rPr>
          <w:rFonts w:ascii="Arial" w:hAnsi="Arial" w:cs="Arial" w:eastAsia="Arial"/>
          <w:sz w:val="16"/>
          <w:szCs w:val="16"/>
          <w:color w:val="7F7F7F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Service</w:t>
      </w:r>
      <w:r>
        <w:rPr>
          <w:rFonts w:ascii="Arial" w:hAnsi="Arial" w:cs="Arial" w:eastAsia="Arial"/>
          <w:sz w:val="16"/>
          <w:szCs w:val="16"/>
          <w:color w:val="7F7F7F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Learning</w:t>
      </w:r>
      <w:hyperlink r:id="rId20">
        <w:r>
          <w:rPr>
            <w:rFonts w:ascii="Arial" w:hAnsi="Arial" w:cs="Arial" w:eastAsia="Arial"/>
            <w:sz w:val="16"/>
            <w:szCs w:val="16"/>
            <w:color w:val="7F7F7F"/>
            <w:spacing w:val="0"/>
            <w:w w:val="100"/>
            <w:i/>
          </w:rPr>
          <w:t> </w:t>
        </w:r>
        <w:r>
          <w:rPr>
            <w:rFonts w:ascii="Arial" w:hAnsi="Arial" w:cs="Arial" w:eastAsia="Arial"/>
            <w:sz w:val="16"/>
            <w:szCs w:val="16"/>
            <w:color w:val="7F7F7F"/>
            <w:spacing w:val="0"/>
            <w:w w:val="100"/>
            <w:i/>
          </w:rPr>
          <w:t>http://advisorshandbook.ohio4h.</w:t>
        </w:r>
        <w:r>
          <w:rPr>
            <w:rFonts w:ascii="Arial" w:hAnsi="Arial" w:cs="Arial" w:eastAsia="Arial"/>
            <w:sz w:val="16"/>
            <w:szCs w:val="16"/>
            <w:color w:val="7F7F7F"/>
            <w:spacing w:val="1"/>
            <w:w w:val="100"/>
            <w:i/>
          </w:rPr>
          <w:t>o</w:t>
        </w:r>
        <w:r>
          <w:rPr>
            <w:rFonts w:ascii="Arial" w:hAnsi="Arial" w:cs="Arial" w:eastAsia="Arial"/>
            <w:sz w:val="16"/>
            <w:szCs w:val="16"/>
            <w:color w:val="7F7F7F"/>
            <w:spacing w:val="0"/>
            <w:w w:val="100"/>
            <w:i/>
          </w:rPr>
          <w:t>rg/learning/servicelearning.h</w:t>
        </w:r>
        <w:r>
          <w:rPr>
            <w:rFonts w:ascii="Arial" w:hAnsi="Arial" w:cs="Arial" w:eastAsia="Arial"/>
            <w:sz w:val="16"/>
            <w:szCs w:val="16"/>
            <w:color w:val="7F7F7F"/>
            <w:spacing w:val="1"/>
            <w:w w:val="100"/>
            <w:i/>
          </w:rPr>
          <w:t>t</w:t>
        </w:r>
        <w:r>
          <w:rPr>
            <w:rFonts w:ascii="Arial" w:hAnsi="Arial" w:cs="Arial" w:eastAsia="Arial"/>
            <w:sz w:val="16"/>
            <w:szCs w:val="16"/>
            <w:color w:val="7F7F7F"/>
            <w:spacing w:val="-1"/>
            <w:w w:val="100"/>
            <w:i/>
          </w:rPr>
          <w:t>m</w:t>
        </w:r>
        <w:r>
          <w:rPr>
            <w:rFonts w:ascii="Arial" w:hAnsi="Arial" w:cs="Arial" w:eastAsia="Arial"/>
            <w:sz w:val="16"/>
            <w:szCs w:val="16"/>
            <w:color w:val="7F7F7F"/>
            <w:spacing w:val="0"/>
            <w:w w:val="100"/>
            <w:i/>
          </w:rPr>
          <w:t>l</w:t>
        </w:r>
        <w:r>
          <w:rPr>
            <w:rFonts w:ascii="Arial" w:hAnsi="Arial" w:cs="Arial" w:eastAsia="Arial"/>
            <w:sz w:val="16"/>
            <w:szCs w:val="16"/>
            <w:color w:val="000000"/>
            <w:spacing w:val="0"/>
            <w:w w:val="100"/>
          </w:rPr>
        </w:r>
      </w:hyperlink>
    </w:p>
    <w:sectPr>
      <w:pgMar w:header="0" w:footer="727" w:top="1140" w:bottom="920" w:left="980" w:right="98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PMingLiU">
    <w:altName w:val="PMingLiU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120331pt;margin-top:744.660767pt;width:19.797525pt;height:12.02pt;mso-position-horizontal-relative:page;mso-position-vertical-relative:page;z-index:-842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-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1203pt;margin-top:744.660767pt;width:19.797525pt;height:12.02002pt;mso-position-horizontal-relative:page;mso-position-vertical-relative:page;z-index:-841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-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makeadifferenceday.org/" TargetMode="External"/><Relationship Id="rId7" Type="http://schemas.openxmlformats.org/officeDocument/2006/relationships/hyperlink" Target="http://www.ysa.org/" TargetMode="External"/><Relationship Id="rId8" Type="http://schemas.openxmlformats.org/officeDocument/2006/relationships/hyperlink" Target="http://advisorshandbook.ohio4h.org/learning/servicelearning.html" TargetMode="External"/><Relationship Id="rId9" Type="http://schemas.openxmlformats.org/officeDocument/2006/relationships/image" Target="media/image2.jpg"/><Relationship Id="rId10" Type="http://schemas.openxmlformats.org/officeDocument/2006/relationships/hyperlink" Target="http://advisorshandbook.ohio4h.org/learning/servicelearning.html" TargetMode="External"/><Relationship Id="rId11" Type="http://schemas.openxmlformats.org/officeDocument/2006/relationships/footer" Target="footer1.xml"/><Relationship Id="rId12" Type="http://schemas.openxmlformats.org/officeDocument/2006/relationships/image" Target="media/image3.jpg"/><Relationship Id="rId13" Type="http://schemas.openxmlformats.org/officeDocument/2006/relationships/hyperlink" Target="http://advisorshandbook.ohio4h.org/learning/servicelearning.html" TargetMode="External"/><Relationship Id="rId14" Type="http://schemas.openxmlformats.org/officeDocument/2006/relationships/footer" Target="footer2.xml"/><Relationship Id="rId15" Type="http://schemas.openxmlformats.org/officeDocument/2006/relationships/image" Target="media/image4.jpg"/><Relationship Id="rId16" Type="http://schemas.openxmlformats.org/officeDocument/2006/relationships/hyperlink" Target="http://ohioline.osu.edu/4h-fact/0012.html" TargetMode="External"/><Relationship Id="rId17" Type="http://schemas.openxmlformats.org/officeDocument/2006/relationships/hyperlink" Target="http://advisorshandbook.ohio4h.org/learning/files/What%20is%20Service%20Learning.pdf" TargetMode="External"/><Relationship Id="rId18" Type="http://schemas.openxmlformats.org/officeDocument/2006/relationships/hyperlink" Target="http://advisorshandbook.ohio4h.org/learning/files/Planning%20A%20Successful%20Community%20Service%20Learning%20Project.pdf" TargetMode="External"/><Relationship Id="rId19" Type="http://schemas.openxmlformats.org/officeDocument/2006/relationships/hyperlink" Target="http://advisorshandbook.ohio4h.org/learning/files/Planning%20A%20Successful%20Community%20Service%20Learning%20Project.pdf" TargetMode="External"/><Relationship Id="rId20" Type="http://schemas.openxmlformats.org/officeDocument/2006/relationships/hyperlink" Target="http://advisorshandbook.ohio4h.org/learning/servicelearning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rsdome</dc:creator>
  <dc:title>Microsoft Word - Community Service Coordinator Position Description.rtf</dc:title>
  <dcterms:created xsi:type="dcterms:W3CDTF">2015-05-14T11:49:39Z</dcterms:created>
  <dcterms:modified xsi:type="dcterms:W3CDTF">2015-05-14T11:49:39Z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2008-12-08T00:00:00Z</vt:filetime>
  </property>
  <property fmtid="{D5CDD505-2E9C-101B-9397-08002B2CF9AE}" pid="3" name="LastSaved">
    <vt:filetime>2015-05-14T00:00:00Z</vt:filetime>
  </property>
</Properties>
</file>