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44" w:lineRule="auto"/>
        <w:ind w:left="3153" w:right="313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4-H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CLUB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COMMITTEE</w:t>
      </w:r>
      <w:r>
        <w:rPr>
          <w:rFonts w:ascii="Times New Roman" w:hAnsi="Times New Roman" w:cs="Times New Roman" w:eastAsia="Times New Roman"/>
          <w:sz w:val="28"/>
          <w:szCs w:val="28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SUMMARY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REPORT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OUTLINE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229" w:right="120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Submit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first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club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meeting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event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suggested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budget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year.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39" w:hRule="exact"/>
        </w:trPr>
        <w:tc>
          <w:tcPr>
            <w:tcW w:w="1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mmittee: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0" w:after="0" w:line="240" w:lineRule="auto"/>
              <w:ind w:left="16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4-H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Day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0" w:after="0" w:line="240" w:lineRule="auto"/>
              <w:ind w:left="37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Fund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Raising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0" w:after="0" w:line="240" w:lineRule="auto"/>
              <w:ind w:right="72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Club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Achieve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Night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54" w:hRule="exact"/>
        </w:trPr>
        <w:tc>
          <w:tcPr>
            <w:tcW w:w="1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8" w:lineRule="exact"/>
              <w:ind w:left="16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9" w:lineRule="exact"/>
              <w:ind w:left="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unity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Service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8" w:lineRule="exact"/>
              <w:ind w:left="37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9" w:lineRule="exact"/>
              <w:ind w:left="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Fair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Activities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8" w:lineRule="exact"/>
              <w:ind w:right="72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9" w:lineRule="exact"/>
              <w:ind w:left="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Float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4" w:hRule="exact"/>
        </w:trPr>
        <w:tc>
          <w:tcPr>
            <w:tcW w:w="1314" w:type="dxa"/>
            <w:tcBorders>
              <w:top w:val="nil" w:sz="6" w:space="0" w:color="auto"/>
              <w:bottom w:val="single" w:sz="8.4801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34" w:type="dxa"/>
            <w:tcBorders>
              <w:top w:val="nil" w:sz="6" w:space="0" w:color="auto"/>
              <w:bottom w:val="single" w:sz="8.480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8" w:lineRule="exact"/>
              <w:ind w:left="16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234" w:type="dxa"/>
            <w:tcBorders>
              <w:top w:val="nil" w:sz="6" w:space="0" w:color="auto"/>
              <w:bottom w:val="single" w:sz="8.480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9" w:lineRule="exact"/>
              <w:ind w:left="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4-H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Week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646" w:type="dxa"/>
            <w:tcBorders>
              <w:top w:val="nil" w:sz="6" w:space="0" w:color="auto"/>
              <w:bottom w:val="single" w:sz="8.480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8" w:lineRule="exact"/>
              <w:ind w:left="37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984" w:type="dxa"/>
            <w:tcBorders>
              <w:top w:val="nil" w:sz="6" w:space="0" w:color="auto"/>
              <w:bottom w:val="single" w:sz="8.480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9" w:lineRule="exact"/>
              <w:ind w:left="9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Banner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896" w:type="dxa"/>
            <w:tcBorders>
              <w:top w:val="nil" w:sz="6" w:space="0" w:color="auto"/>
              <w:bottom w:val="single" w:sz="8.480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8" w:lineRule="exact"/>
              <w:ind w:right="72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2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372" w:type="dxa"/>
            <w:tcBorders>
              <w:top w:val="nil" w:sz="6" w:space="0" w:color="auto"/>
              <w:bottom w:val="single" w:sz="8.4801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9" w:lineRule="exact"/>
              <w:ind w:left="92" w:right="-20"/>
              <w:jc w:val="left"/>
              <w:tabs>
                <w:tab w:pos="3320" w:val="left"/>
              </w:tabs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  <w:t>Other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99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0"/>
              </w:rPr>
            </w:r>
          </w:p>
        </w:tc>
      </w:tr>
    </w:tbl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40" w:right="-20"/>
        <w:jc w:val="left"/>
        <w:tabs>
          <w:tab w:pos="1760" w:val="left"/>
          <w:tab w:pos="6260" w:val="left"/>
          <w:tab w:pos="109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  <w:t>Activit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/Event: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Date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Activit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/Event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140" w:right="-20"/>
        <w:jc w:val="left"/>
        <w:tabs>
          <w:tab w:pos="6440" w:val="left"/>
          <w:tab w:pos="10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report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sub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itted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-1"/>
        </w:rPr>
        <w:t>Dat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-1"/>
        </w:rPr>
        <w:t>Sub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  <w:position w:val="-1"/>
        </w:rPr>
        <w:t>itted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8" w:lineRule="exact"/>
        <w:ind w:left="1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6pt;margin-top:38.700012pt;width:540pt;height:.1pt;mso-position-horizontal-relative:page;mso-position-vertical-relative:paragraph;z-index:-152" coordorigin="720,774" coordsize="10800,2">
            <v:shape style="position:absolute;left:720;top:774;width:10800;height:2" coordorigin="720,774" coordsize="10800,0" path="m720,774l11520,774e" filled="f" stroked="t" strokeweight=".81997pt" strokecolor="#000000">
              <v:path arrowok="t"/>
            </v:shape>
          </v:group>
          <w10:wrap type="none"/>
        </w:pict>
      </w:r>
      <w:r>
        <w:rPr/>
        <w:pict>
          <v:group style="position:absolute;margin-left:36pt;margin-top:64.140015pt;width:540pt;height:.1pt;mso-position-horizontal-relative:page;mso-position-vertical-relative:paragraph;z-index:-151" coordorigin="720,1283" coordsize="10800,2">
            <v:shape style="position:absolute;left:720;top:1283;width:10800;height:2" coordorigin="720,1283" coordsize="10800,0" path="m720,1283l11520,1283e" filled="f" stroked="t" strokeweight=".8199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Event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Infor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ation: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(Include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Location,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Att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ndance,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Many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Attended,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Speakers,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funds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raised,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etc.)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1" w:lineRule="auto"/>
        <w:ind w:left="140" w:right="18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6pt;margin-top:-37.620457pt;width:540pt;height:.1pt;mso-position-horizontal-relative:page;mso-position-vertical-relative:paragraph;z-index:-150" coordorigin="720,-752" coordsize="10800,2">
            <v:shape style="position:absolute;left:720;top:-752;width:10800;height:2" coordorigin="720,-752" coordsize="10800,0" path="m720,-752l11520,-752e" filled="f" stroked="t" strokeweight=".81997pt" strokecolor="#000000">
              <v:path arrowok="t"/>
            </v:shape>
          </v:group>
          <w10:wrap type="none"/>
        </w:pict>
      </w:r>
      <w:r>
        <w:rPr/>
        <w:pict>
          <v:group style="position:absolute;margin-left:36pt;margin-top:-12.180472pt;width:540pt;height:.1pt;mso-position-horizontal-relative:page;mso-position-vertical-relative:paragraph;z-index:-149" coordorigin="720,-244" coordsize="10800,2">
            <v:shape style="position:absolute;left:720;top:-244;width:10800;height:2" coordorigin="720,-244" coordsize="10800,0" path="m720,-244l11520,-244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36pt;margin-top:64.139526pt;width:540pt;height:.1pt;mso-position-horizontal-relative:page;mso-position-vertical-relative:paragraph;z-index:-148" coordorigin="720,1283" coordsize="10800,2">
            <v:shape style="position:absolute;left:720;top:1283;width:10800;height:2" coordorigin="720,1283" coordsize="10800,0" path="m720,1283l11520,1283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Preparation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Line: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[Be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details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ordered,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ordered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(attach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copies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receipts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possible),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contacts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particular,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early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started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order,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organize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activity.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ear’s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ittee.]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left="140" w:right="-20"/>
        <w:jc w:val="left"/>
        <w:tabs>
          <w:tab w:pos="6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6pt;margin-top:-12.182142pt;width:540pt;height:.1pt;mso-position-horizontal-relative:page;mso-position-vertical-relative:paragraph;z-index:-147" coordorigin="720,-244" coordsize="10800,2">
            <v:shape style="position:absolute;left:720;top:-244;width:10800;height:2" coordorigin="720,-244" coordsize="10800,0" path="m720,-244l11520,-244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Finances: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enough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funds?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explain)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6pt;margin-top:-12.420355pt;width:540pt;height:.1pt;mso-position-horizontal-relative:page;mso-position-vertical-relative:paragraph;z-index:-146" coordorigin="720,-248" coordsize="10800,2">
            <v:shape style="position:absolute;left:720;top:-248;width:10800;height:2" coordorigin="720,-248" coordsize="10800,0" path="m720,-248l11520,-248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sure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turn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suggested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budget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next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year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report.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0" w:right="-20"/>
        <w:jc w:val="left"/>
        <w:tabs>
          <w:tab w:pos="6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ittee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again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ear?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1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6pt;margin-top:37.149807pt;width:540pt;height:.1pt;mso-position-horizontal-relative:page;mso-position-vertical-relative:paragraph;z-index:-145" coordorigin="720,743" coordsize="10800,2">
            <v:shape style="position:absolute;left:720;top:743;width:10800;height:2" coordorigin="720,743" coordsize="10800,0" path="m720,743l11520,743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would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change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activit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/event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next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ear?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8" w:lineRule="exact"/>
        <w:ind w:left="140" w:right="-20"/>
        <w:jc w:val="left"/>
        <w:tabs>
          <w:tab w:pos="109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6pt;margin-top:-37.620472pt;width:540pt;height:.1pt;mso-position-horizontal-relative:page;mso-position-vertical-relative:paragraph;z-index:-144" coordorigin="720,-752" coordsize="10800,2">
            <v:shape style="position:absolute;left:720;top:-752;width:10800;height:2" coordorigin="720,-752" coordsize="10800,0" path="m720,-752l11520,-752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36pt;margin-top:-12.180471pt;width:540pt;height:.1pt;mso-position-horizontal-relative:page;mso-position-vertical-relative:paragraph;z-index:-143" coordorigin="720,-244" coordsize="10800,2">
            <v:shape style="position:absolute;left:720;top:-244;width:10800;height:2" coordorigin="720,-244" coordsize="10800,0" path="m720,-244l11520,-244e" filled="f" stroked="t" strokeweight=".82pt" strokecolor="#000000">
              <v:path arrowok="t"/>
            </v:shape>
          </v:group>
          <w10:wrap type="none"/>
        </w:pict>
      </w:r>
      <w:r>
        <w:rPr/>
        <w:pict>
          <v:group style="position:absolute;margin-left:36pt;margin-top:38.699528pt;width:540pt;height:.1pt;mso-position-horizontal-relative:page;mso-position-vertical-relative:paragraph;z-index:-142" coordorigin="720,774" coordsize="10800,2">
            <v:shape style="position:absolute;left:720;top:774;width:10800;height:2" coordorigin="720,774" coordsize="10800,0" path="m720,774l11520,774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things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would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99"/>
          <w:position w:val="-1"/>
        </w:rPr>
        <w:t>helped</w:t>
      </w:r>
      <w:r>
        <w:rPr>
          <w:rFonts w:ascii="Times New Roman" w:hAnsi="Times New Roman" w:cs="Times New Roman" w:eastAsia="Times New Roman"/>
          <w:sz w:val="22"/>
          <w:szCs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9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process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planning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running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event?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0" w:lineRule="auto"/>
        <w:ind w:left="107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6pt;margin-top:-12.240469pt;width:540pt;height:.1pt;mso-position-horizontal-relative:page;mso-position-vertical-relative:paragraph;z-index:-141" coordorigin="720,-245" coordsize="10800,2">
            <v:shape style="position:absolute;left:720;top:-245;width:10800;height:2" coordorigin="720,-245" coordsize="10800,0" path="m720,-245l11520,-245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Please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additional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pages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needed.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explanatory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possible.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THANK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time!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2240" w:h="15840"/>
      <w:pgMar w:top="66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dwaldren</dc:creator>
  <dc:title>C:\Documents and Settings\dwaldren\Desktop\Strengthening Clubs II-2008\5.  Being Connected to the 4-H Movement\ClubCommitteeRep</dc:title>
  <dcterms:created xsi:type="dcterms:W3CDTF">2015-05-13T15:24:09Z</dcterms:created>
  <dcterms:modified xsi:type="dcterms:W3CDTF">2015-05-13T15:24:09Z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2009-03-12T00:00:00Z</vt:filetime>
  </property>
  <property fmtid="{D5CDD505-2E9C-101B-9397-08002B2CF9AE}" pid="3" name="LastSaved">
    <vt:filetime>2015-05-13T00:00:00Z</vt:filetime>
  </property>
</Properties>
</file>